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55" w:rsidRDefault="00030355" w:rsidP="00F16F8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D0D0D"/>
          <w:sz w:val="28"/>
          <w:szCs w:val="28"/>
        </w:rPr>
      </w:pPr>
      <w:r>
        <w:rPr>
          <w:b/>
          <w:bCs/>
          <w:i/>
          <w:iCs/>
          <w:color w:val="0D0D0D"/>
          <w:sz w:val="28"/>
          <w:szCs w:val="28"/>
        </w:rPr>
        <w:t>МБДОУ детский сад №7 «Жемчужинка»</w:t>
      </w:r>
    </w:p>
    <w:p w:rsidR="00030355" w:rsidRDefault="00030355" w:rsidP="0026622D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030355" w:rsidRDefault="00030355" w:rsidP="0026622D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030355" w:rsidRDefault="00030355" w:rsidP="0026622D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030355" w:rsidRDefault="00030355" w:rsidP="0026622D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030355" w:rsidRDefault="00030355" w:rsidP="0026622D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030355" w:rsidRDefault="00030355" w:rsidP="0026622D">
      <w:pPr>
        <w:shd w:val="clear" w:color="auto" w:fill="FFFFFF"/>
        <w:spacing w:after="0" w:line="315" w:lineRule="atLeast"/>
        <w:jc w:val="center"/>
        <w:rPr>
          <w:rFonts w:ascii="Monotype Corsiva" w:hAnsi="Monotype Corsiva"/>
          <w:b/>
          <w:bCs/>
          <w:color w:val="CC0066"/>
          <w:sz w:val="52"/>
          <w:szCs w:val="52"/>
          <w:lang w:eastAsia="ru-RU"/>
        </w:rPr>
      </w:pPr>
      <w:r w:rsidRPr="0026622D">
        <w:rPr>
          <w:rFonts w:ascii="Monotype Corsiva" w:hAnsi="Monotype Corsiva"/>
          <w:b/>
          <w:bCs/>
          <w:color w:val="CC0066"/>
          <w:sz w:val="52"/>
          <w:szCs w:val="52"/>
          <w:lang w:eastAsia="ru-RU"/>
        </w:rPr>
        <w:t>Сценарий развлечения</w:t>
      </w:r>
    </w:p>
    <w:p w:rsidR="00030355" w:rsidRPr="0026622D" w:rsidRDefault="00030355" w:rsidP="0026622D">
      <w:pPr>
        <w:shd w:val="clear" w:color="auto" w:fill="FFFFFF"/>
        <w:spacing w:after="0" w:line="315" w:lineRule="atLeast"/>
        <w:jc w:val="center"/>
        <w:rPr>
          <w:rFonts w:ascii="Monotype Corsiva" w:hAnsi="Monotype Corsiva"/>
          <w:b/>
          <w:bCs/>
          <w:color w:val="CC0066"/>
          <w:sz w:val="52"/>
          <w:szCs w:val="52"/>
          <w:lang w:eastAsia="ru-RU"/>
        </w:rPr>
      </w:pPr>
      <w:r w:rsidRPr="0026622D">
        <w:rPr>
          <w:rFonts w:ascii="Monotype Corsiva" w:hAnsi="Monotype Corsiva"/>
          <w:b/>
          <w:bCs/>
          <w:color w:val="CC0066"/>
          <w:sz w:val="52"/>
          <w:szCs w:val="52"/>
          <w:lang w:eastAsia="ru-RU"/>
        </w:rPr>
        <w:t xml:space="preserve"> «День Земли»</w:t>
      </w:r>
    </w:p>
    <w:p w:rsidR="00030355" w:rsidRPr="0026622D" w:rsidRDefault="00030355" w:rsidP="0026622D">
      <w:pPr>
        <w:shd w:val="clear" w:color="auto" w:fill="FFFFFF"/>
        <w:spacing w:after="0" w:line="315" w:lineRule="atLeast"/>
        <w:jc w:val="center"/>
        <w:rPr>
          <w:rFonts w:ascii="Monotype Corsiva" w:hAnsi="Monotype Corsiva"/>
          <w:b/>
          <w:bCs/>
          <w:color w:val="CC0066"/>
          <w:sz w:val="36"/>
          <w:szCs w:val="36"/>
          <w:lang w:eastAsia="ru-RU"/>
        </w:rPr>
      </w:pPr>
      <w:r>
        <w:rPr>
          <w:rFonts w:ascii="Monotype Corsiva" w:hAnsi="Monotype Corsiva"/>
          <w:b/>
          <w:bCs/>
          <w:color w:val="CC0066"/>
          <w:sz w:val="36"/>
          <w:szCs w:val="36"/>
          <w:lang w:eastAsia="ru-RU"/>
        </w:rPr>
        <w:t>Старшая разновозрастная группа «Алые паруса»</w:t>
      </w:r>
    </w:p>
    <w:p w:rsidR="00030355" w:rsidRPr="0026622D" w:rsidRDefault="00030355" w:rsidP="002662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i/>
          <w:iCs/>
          <w:color w:val="0D0D0D"/>
          <w:sz w:val="52"/>
          <w:szCs w:val="52"/>
        </w:rPr>
      </w:pPr>
    </w:p>
    <w:p w:rsidR="00030355" w:rsidRDefault="00030355" w:rsidP="0026622D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artworks.pictures/images/artworks/full/ivan-shishkin/deti-v-lesu" style="position:absolute;margin-left:63.75pt;margin-top:13.55pt;width:467.75pt;height:368.5pt;z-index:251658240;visibility:visible;mso-position-horizontal-relative:page">
            <v:imagedata r:id="rId6" o:title=""/>
            <w10:wrap anchorx="page"/>
          </v:shape>
        </w:pict>
      </w: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Default="00030355" w:rsidP="001D6CD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D0D0D"/>
          <w:sz w:val="28"/>
          <w:szCs w:val="28"/>
        </w:rPr>
      </w:pP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b/>
          <w:color w:val="0D0D0D"/>
        </w:rPr>
        <w:t>Цель:</w:t>
      </w:r>
      <w:r w:rsidRPr="002512B8">
        <w:rPr>
          <w:rStyle w:val="apple-converted-space"/>
          <w:color w:val="0D0D0D"/>
        </w:rPr>
        <w:t> </w:t>
      </w:r>
      <w:r w:rsidRPr="002512B8">
        <w:rPr>
          <w:color w:val="0D0D0D"/>
        </w:rPr>
        <w:t>создание у детей радостного настроения, воспитание любви и бережного отношения к природе.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b/>
          <w:color w:val="0D0D0D"/>
        </w:rPr>
      </w:pPr>
      <w:r w:rsidRPr="002512B8">
        <w:rPr>
          <w:b/>
          <w:color w:val="0D0D0D"/>
        </w:rPr>
        <w:t>Задачи: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•</w:t>
      </w:r>
      <w:r w:rsidRPr="002512B8">
        <w:rPr>
          <w:rStyle w:val="apple-converted-space"/>
          <w:color w:val="0D0D0D"/>
        </w:rPr>
        <w:t> </w:t>
      </w:r>
      <w:r w:rsidRPr="002512B8">
        <w:rPr>
          <w:color w:val="0D0D0D"/>
        </w:rPr>
        <w:t>Формировать представление о многообразии природного мира.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•</w:t>
      </w:r>
      <w:r w:rsidRPr="002512B8">
        <w:rPr>
          <w:rStyle w:val="apple-converted-space"/>
          <w:color w:val="0D0D0D"/>
        </w:rPr>
        <w:t> </w:t>
      </w:r>
      <w:r w:rsidRPr="002512B8">
        <w:rPr>
          <w:color w:val="0D0D0D"/>
        </w:rPr>
        <w:t>Закрепить умение выразительно читать стихотворения.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•</w:t>
      </w:r>
      <w:r w:rsidRPr="002512B8">
        <w:rPr>
          <w:rStyle w:val="apple-converted-space"/>
          <w:color w:val="0D0D0D"/>
        </w:rPr>
        <w:t> </w:t>
      </w:r>
      <w:r w:rsidRPr="002512B8">
        <w:rPr>
          <w:color w:val="0D0D0D"/>
        </w:rPr>
        <w:t>Воспитывать у детей ответственное, гуманное, бережное, эмоционально – положительное отношение к природе и друг к другу.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•</w:t>
      </w:r>
      <w:r w:rsidRPr="002512B8">
        <w:rPr>
          <w:rStyle w:val="apple-converted-space"/>
          <w:color w:val="0D0D0D"/>
        </w:rPr>
        <w:t> </w:t>
      </w:r>
      <w:r w:rsidRPr="002512B8">
        <w:rPr>
          <w:color w:val="0D0D0D"/>
        </w:rPr>
        <w:t>Доставить детям радость от участия в общем празднике.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b/>
          <w:color w:val="0D0D0D"/>
        </w:rPr>
      </w:pPr>
      <w:r w:rsidRPr="002512B8">
        <w:rPr>
          <w:b/>
          <w:color w:val="0D0D0D"/>
        </w:rPr>
        <w:t>Ход развлечения: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b/>
          <w:bCs/>
          <w:iCs/>
          <w:color w:val="0D0D0D"/>
        </w:rPr>
        <w:t>Ведущий:</w:t>
      </w:r>
      <w:r w:rsidRPr="002512B8">
        <w:rPr>
          <w:color w:val="0D0D0D"/>
        </w:rPr>
        <w:t xml:space="preserve"> Мы праздник начинаем.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В сказку нашу приглашаем взрослых и детей.</w:t>
      </w:r>
    </w:p>
    <w:p w:rsidR="00030355" w:rsidRPr="002512B8" w:rsidRDefault="00030355" w:rsidP="002512B8">
      <w:pPr>
        <w:spacing w:after="0" w:line="20" w:lineRule="atLeast"/>
        <w:ind w:left="-900" w:right="-185"/>
        <w:jc w:val="center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12B8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Под весёлую музыку в зал «змейкой» заходят дети, встают полукругом. </w:t>
      </w:r>
    </w:p>
    <w:p w:rsidR="00030355" w:rsidRPr="002512B8" w:rsidRDefault="00030355" w:rsidP="002512B8">
      <w:pPr>
        <w:spacing w:after="0" w:line="20" w:lineRule="atLeast"/>
        <w:ind w:left="-900" w:right="-185"/>
        <w:jc w:val="center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jc w:val="center"/>
        <w:rPr>
          <w:color w:val="0D0D0D"/>
        </w:rPr>
      </w:pPr>
      <w:r w:rsidRPr="002512B8">
        <w:rPr>
          <w:i/>
          <w:iCs/>
          <w:color w:val="0D0D0D"/>
        </w:rPr>
        <w:t>Звучит легкая музыка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b/>
        </w:rPr>
        <w:t xml:space="preserve">Ведущий: </w:t>
      </w:r>
      <w:r w:rsidRPr="002512B8">
        <w:rPr>
          <w:color w:val="0D0D0D"/>
        </w:rPr>
        <w:t>Мы вам расскажем сказку,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А может и не сказку.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А может, это было,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Но вам друзья решать.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Жила-была планета Земля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Чиста и красива она была.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И каждую весну встречала день рожденья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И этот праздник был всем на удивленье.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jc w:val="both"/>
        <w:rPr>
          <w:color w:val="0D0D0D"/>
        </w:rPr>
      </w:pPr>
      <w:r w:rsidRPr="002512B8">
        <w:rPr>
          <w:color w:val="0D0D0D"/>
        </w:rPr>
        <w:t xml:space="preserve">Наша с вами Земля - прекрасная планета, полная чудес и загадок. Нас окружает великолепная природа. На Земле живут люди, животные, птицы, рыбы, растения, всем им должно быть хорошо, а люди должны заботиться 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jc w:val="both"/>
        <w:rPr>
          <w:color w:val="0D0D0D"/>
        </w:rPr>
      </w:pPr>
      <w:r w:rsidRPr="002512B8">
        <w:rPr>
          <w:color w:val="0D0D0D"/>
        </w:rPr>
        <w:t>о живой природе. И именно весной, когда вся природа просыпается от «зимнего» сна, наша Земля отмечает свой день рождение.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00000"/>
        </w:rPr>
      </w:pPr>
      <w:r w:rsidRPr="002512B8">
        <w:rPr>
          <w:b/>
          <w:bCs/>
          <w:color w:val="000000"/>
        </w:rPr>
        <w:t>Ведущий:</w:t>
      </w:r>
      <w:r w:rsidRPr="002512B8">
        <w:rPr>
          <w:color w:val="000000"/>
        </w:rPr>
        <w:t> </w:t>
      </w:r>
      <w:r w:rsidRPr="002512B8">
        <w:rPr>
          <w:color w:val="111111"/>
        </w:rPr>
        <w:t xml:space="preserve"> </w:t>
      </w:r>
      <w:r w:rsidRPr="002512B8">
        <w:rPr>
          <w:color w:val="000000"/>
        </w:rPr>
        <w:t>Наш праздник весёлой песней начинаем -</w:t>
      </w:r>
      <w:r w:rsidRPr="002512B8">
        <w:rPr>
          <w:color w:val="000000"/>
        </w:rPr>
        <w:br/>
        <w:t>О весне, о солнце мы для вас споём!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 w:firstLine="360"/>
        <w:jc w:val="center"/>
        <w:rPr>
          <w:b/>
          <w:bCs/>
          <w:i/>
          <w:shd w:val="clear" w:color="auto" w:fill="FFFFFF"/>
        </w:rPr>
      </w:pPr>
      <w:r w:rsidRPr="002512B8">
        <w:rPr>
          <w:b/>
          <w:bCs/>
          <w:i/>
          <w:shd w:val="clear" w:color="auto" w:fill="FFFFFF"/>
        </w:rPr>
        <w:t xml:space="preserve">Песня </w:t>
      </w:r>
      <w:r w:rsidRPr="002512B8">
        <w:rPr>
          <w:b/>
          <w:bCs/>
          <w:color w:val="4A4A4A"/>
          <w:shd w:val="clear" w:color="auto" w:fill="FFFFFF"/>
        </w:rPr>
        <w:t> </w:t>
      </w:r>
      <w:r w:rsidRPr="002512B8">
        <w:rPr>
          <w:b/>
          <w:bCs/>
          <w:i/>
          <w:shd w:val="clear" w:color="auto" w:fill="FFFFFF"/>
        </w:rPr>
        <w:t>«Мы сидели у окна (Весенняя)»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b/>
          <w:color w:val="0D0D0D"/>
        </w:rPr>
      </w:pPr>
      <w:r w:rsidRPr="002512B8">
        <w:rPr>
          <w:b/>
          <w:color w:val="0D0D0D"/>
        </w:rPr>
        <w:t xml:space="preserve">Ведущий: </w:t>
      </w:r>
      <w:r w:rsidRPr="002512B8">
        <w:rPr>
          <w:color w:val="0D0D0D"/>
        </w:rPr>
        <w:t>Здравствуй, наш веселый праздник,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Славный праздник – день Земли.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Вместе с вами мы сегодня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Отмечать его пришли.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b/>
          <w:color w:val="0D0D0D"/>
        </w:rPr>
      </w:pPr>
      <w:r w:rsidRPr="002512B8">
        <w:rPr>
          <w:b/>
          <w:bCs/>
          <w:color w:val="000000"/>
        </w:rPr>
        <w:t>Ребенок:</w:t>
      </w:r>
      <w:r w:rsidRPr="002512B8">
        <w:rPr>
          <w:color w:val="000000"/>
          <w:shd w:val="clear" w:color="auto" w:fill="FFFFFF"/>
        </w:rPr>
        <w:t> Есть на земле огромный дом под крышей голубой,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Живут в нем солнце, дождь и гром, лес и морской прибой.</w:t>
      </w:r>
      <w:r w:rsidRPr="002512B8">
        <w:rPr>
          <w:color w:val="000000"/>
        </w:rPr>
        <w:br/>
      </w:r>
      <w:r w:rsidRPr="002512B8">
        <w:rPr>
          <w:b/>
          <w:bCs/>
          <w:color w:val="000000"/>
        </w:rPr>
        <w:t>Ребенок:</w:t>
      </w:r>
      <w:r w:rsidRPr="002512B8">
        <w:rPr>
          <w:color w:val="000000"/>
          <w:shd w:val="clear" w:color="auto" w:fill="FFFFFF"/>
        </w:rPr>
        <w:t> Живут в нем птицы и цветы, веселый звон ручья,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Живу в том светлом доме я и все мои друзья.</w:t>
      </w:r>
      <w:r w:rsidRPr="002512B8">
        <w:rPr>
          <w:color w:val="000000"/>
        </w:rPr>
        <w:br/>
      </w:r>
      <w:r w:rsidRPr="002512B8">
        <w:rPr>
          <w:b/>
          <w:bCs/>
          <w:color w:val="000000"/>
        </w:rPr>
        <w:t>Ребенок:</w:t>
      </w:r>
      <w:r w:rsidRPr="002512B8">
        <w:rPr>
          <w:color w:val="000000"/>
          <w:shd w:val="clear" w:color="auto" w:fill="FFFFFF"/>
        </w:rPr>
        <w:t> Куда б дороги не вели, всегда я буду в нем.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Землею – матушкой родной зовется этот дом!</w:t>
      </w:r>
      <w:r w:rsidRPr="002512B8">
        <w:rPr>
          <w:color w:val="000000"/>
        </w:rPr>
        <w:br/>
      </w:r>
      <w:r w:rsidRPr="002512B8">
        <w:rPr>
          <w:b/>
          <w:bCs/>
          <w:color w:val="000000"/>
        </w:rPr>
        <w:t>Ребенок:</w:t>
      </w:r>
      <w:r w:rsidRPr="002512B8">
        <w:rPr>
          <w:color w:val="000000"/>
          <w:shd w:val="clear" w:color="auto" w:fill="FFFFFF"/>
        </w:rPr>
        <w:t> Давайте вместе Землю украшать,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Сажать сады, цветы сажать повсюду.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Давайте вместе Землю уважать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И относиться с нежностью, как к чуду!</w:t>
      </w:r>
      <w:r w:rsidRPr="002512B8">
        <w:rPr>
          <w:color w:val="000000"/>
        </w:rPr>
        <w:br/>
      </w:r>
      <w:r w:rsidRPr="002512B8">
        <w:rPr>
          <w:b/>
          <w:bCs/>
          <w:color w:val="000000"/>
        </w:rPr>
        <w:t>Ребенок:</w:t>
      </w:r>
      <w:r w:rsidRPr="002512B8">
        <w:rPr>
          <w:color w:val="000000"/>
          <w:shd w:val="clear" w:color="auto" w:fill="FFFFFF"/>
        </w:rPr>
        <w:t> Мы забываем, что она у нас одна – 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Неповторимая, ранимая, живая.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Прекрасная: хоть лето, хоть зима …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Она у нас одна, одна такая!</w:t>
      </w:r>
      <w:r w:rsidRPr="002512B8">
        <w:rPr>
          <w:color w:val="000000"/>
        </w:rPr>
        <w:br/>
      </w:r>
      <w:r w:rsidRPr="002512B8">
        <w:rPr>
          <w:b/>
          <w:color w:val="0D0D0D"/>
        </w:rPr>
        <w:t xml:space="preserve">Ребёнок: </w:t>
      </w:r>
      <w:r w:rsidRPr="002512B8">
        <w:rPr>
          <w:color w:val="0D0D0D"/>
        </w:rPr>
        <w:t>Здравствуй, планета! Здравствуй, Земля!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Отныне мы дети твои и друзья!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Отныне мы вместе – большая семья: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Цветы и деревья, птицы и я!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b/>
          <w:bCs/>
          <w:iCs/>
          <w:color w:val="0D0D0D"/>
        </w:rPr>
        <w:t>Ведущий:</w:t>
      </w:r>
      <w:r w:rsidRPr="002512B8">
        <w:rPr>
          <w:color w:val="0D0D0D"/>
        </w:rPr>
        <w:t xml:space="preserve"> Ребята, сегодня при входе в детский сад, я нашла письмо</w:t>
      </w:r>
      <w:r w:rsidRPr="002512B8">
        <w:rPr>
          <w:rStyle w:val="apple-converted-space"/>
          <w:color w:val="0D0D0D"/>
        </w:rPr>
        <w:t> </w:t>
      </w:r>
      <w:r w:rsidRPr="002512B8">
        <w:rPr>
          <w:i/>
          <w:iCs/>
          <w:color w:val="0D0D0D"/>
        </w:rPr>
        <w:t>(берет со стола письмо</w:t>
      </w:r>
      <w:r w:rsidRPr="002512B8">
        <w:rPr>
          <w:color w:val="0D0D0D"/>
        </w:rPr>
        <w:t>) Тут написано… станица Егорлыкская , детский сад «Жемчужинка».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Адрес верный, тогда прочтем его?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b/>
          <w:color w:val="0D0D0D"/>
        </w:rPr>
      </w:pPr>
      <w:r w:rsidRPr="002512B8">
        <w:rPr>
          <w:b/>
          <w:iCs/>
          <w:color w:val="0D0D0D"/>
        </w:rPr>
        <w:t>Письмо: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i/>
          <w:color w:val="0D0D0D"/>
        </w:rPr>
        <w:t>Дорогие ребята!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i/>
          <w:color w:val="0D0D0D"/>
        </w:rPr>
        <w:t>Я про праздник ваш узнал.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i/>
          <w:color w:val="0D0D0D"/>
        </w:rPr>
        <w:t>И письмо свое для вас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i/>
          <w:color w:val="0D0D0D"/>
        </w:rPr>
        <w:t>Прямо из лесу послал.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i/>
          <w:color w:val="0D0D0D"/>
        </w:rPr>
        <w:t>Поздравляю Вас, друзья, с праздником!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i/>
          <w:color w:val="0D0D0D"/>
        </w:rPr>
        <w:t>Желаю всем расти сильными, крепкими и здоровыми.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i/>
          <w:color w:val="0D0D0D"/>
        </w:rPr>
        <w:t>Берегите нашу планету, нашу Землю, наши воды и поля.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i/>
          <w:color w:val="0D0D0D"/>
        </w:rPr>
        <w:t>Если чистым будет лес – чище станет вся Земля.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b/>
          <w:bCs/>
          <w:iCs/>
          <w:color w:val="0D0D0D"/>
        </w:rPr>
        <w:t>Ведущий: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Не понятно, кто нам пишет, вместо подписи крючок.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Да ведь это наш знакомый –Лесовичок.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Да тут и продолжение есть: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i/>
          <w:color w:val="0D0D0D"/>
        </w:rPr>
        <w:t>Как получите письмо,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i/>
          <w:color w:val="0D0D0D"/>
        </w:rPr>
        <w:t>Время зря вы не теряйте.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i/>
          <w:color w:val="0D0D0D"/>
        </w:rPr>
        <w:t>И в лес  скорее отправляйтесь.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i/>
          <w:color w:val="0D0D0D"/>
        </w:rPr>
        <w:t xml:space="preserve">А чтобы в лес быстро попасть 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i/>
          <w:color w:val="0D0D0D"/>
        </w:rPr>
        <w:t>Мои милые ребятки, нужно загадки отгадать!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b/>
          <w:color w:val="0D0D0D"/>
        </w:rPr>
      </w:pPr>
      <w:r w:rsidRPr="002512B8">
        <w:rPr>
          <w:b/>
          <w:color w:val="0D0D0D"/>
        </w:rPr>
        <w:t>Загадки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1. Шарик голубой,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Домик наш родной.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Планета любимая моя,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Любимая твоя,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color w:val="0D0D0D"/>
        </w:rPr>
        <w:t xml:space="preserve">Называется … - </w:t>
      </w:r>
      <w:r w:rsidRPr="002512B8">
        <w:rPr>
          <w:i/>
          <w:color w:val="0D0D0D"/>
        </w:rPr>
        <w:t>(земля)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2.Есть у ребят зелёный друг,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Весёлый друг, хороший.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Он им протянет сотни рук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color w:val="0D0D0D"/>
        </w:rPr>
        <w:t xml:space="preserve">И тысячи ладошек. </w:t>
      </w:r>
      <w:r w:rsidRPr="002512B8">
        <w:rPr>
          <w:i/>
          <w:color w:val="0D0D0D"/>
        </w:rPr>
        <w:t>(лес)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3.Течет, петляет тут и там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И по полям, и по лугам,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Водой омыты берега.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color w:val="0D0D0D"/>
        </w:rPr>
        <w:t xml:space="preserve">Что это, знаешь ты? </w:t>
      </w:r>
      <w:r w:rsidRPr="002512B8">
        <w:rPr>
          <w:i/>
          <w:color w:val="0D0D0D"/>
        </w:rPr>
        <w:t>(река)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4.Ты весь мир обогреваешь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И усталости не знаешь,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Улыбаешься в оконце,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  <w:r w:rsidRPr="002512B8">
        <w:rPr>
          <w:color w:val="0D0D0D"/>
        </w:rPr>
        <w:t xml:space="preserve">А зовут тебя все. </w:t>
      </w:r>
      <w:r w:rsidRPr="002512B8">
        <w:rPr>
          <w:i/>
          <w:color w:val="0D0D0D"/>
        </w:rPr>
        <w:t>(солнце)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D0D0D"/>
        </w:rPr>
      </w:pPr>
    </w:p>
    <w:p w:rsidR="00030355" w:rsidRPr="002512B8" w:rsidRDefault="00030355" w:rsidP="002512B8">
      <w:pPr>
        <w:pStyle w:val="c0"/>
        <w:shd w:val="clear" w:color="auto" w:fill="FFFFFF"/>
        <w:spacing w:before="0" w:beforeAutospacing="0" w:after="0" w:afterAutospacing="0" w:line="20" w:lineRule="atLeast"/>
        <w:ind w:left="-900" w:right="-185"/>
        <w:jc w:val="both"/>
        <w:rPr>
          <w:color w:val="0D0D0D"/>
        </w:rPr>
      </w:pPr>
      <w:r w:rsidRPr="002512B8">
        <w:rPr>
          <w:rStyle w:val="c1"/>
          <w:b/>
          <w:bCs/>
          <w:color w:val="0D0D0D"/>
        </w:rPr>
        <w:t xml:space="preserve">Ведущий: </w:t>
      </w:r>
      <w:r w:rsidRPr="002512B8">
        <w:rPr>
          <w:rStyle w:val="c1"/>
          <w:color w:val="0D0D0D"/>
        </w:rPr>
        <w:t xml:space="preserve">Мы с вами  на лесной полянке. Давайте вспомним, как нужно вести себя в лесу, на природе. </w:t>
      </w:r>
      <w:r w:rsidRPr="002512B8">
        <w:rPr>
          <w:color w:val="0D0D0D"/>
        </w:rPr>
        <w:t>Поиграем в игру: «Если я приду в лесок». Я буду говорить вам свои действия, а вы отвечайте. Если я буду поступать хорошо, говорим «ДА», если плохо, то «НЕТ».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Если я приду в лесок и сорву ромашку (нет)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Если съем я пирожок и выброшу бумажку (нет)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Если хлебушка кусок на пеньке оставлю (да)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Если ветку подвяжу, колышек поставлю (да)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Если разведу костёр, а тушить не буду (нет)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Если сильно насорю и убрать забуду (нет)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Если мусор уберу, банку накопаю (да)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Я люблю свою природу, я ей помогаю (да)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jc w:val="both"/>
        <w:rPr>
          <w:color w:val="0D0D0D"/>
        </w:rPr>
      </w:pPr>
      <w:r w:rsidRPr="002512B8">
        <w:rPr>
          <w:color w:val="0D0D0D"/>
        </w:rPr>
        <w:t>Молодцы, ребята! Я не сомневаюсь, что именно вы никогда не причините вреда Матушке Природе. Будете ее оберегать и любить всем сердцем.</w:t>
      </w:r>
    </w:p>
    <w:p w:rsidR="00030355" w:rsidRPr="002512B8" w:rsidRDefault="00030355" w:rsidP="002512B8">
      <w:pPr>
        <w:pStyle w:val="c0"/>
        <w:shd w:val="clear" w:color="auto" w:fill="FFFFFF"/>
        <w:spacing w:before="0" w:beforeAutospacing="0" w:after="0" w:afterAutospacing="0" w:line="20" w:lineRule="atLeast"/>
        <w:ind w:left="-900" w:right="-185"/>
        <w:rPr>
          <w:rStyle w:val="c1"/>
          <w:i/>
          <w:iCs/>
          <w:color w:val="0D0D0D"/>
        </w:rPr>
      </w:pPr>
    </w:p>
    <w:p w:rsidR="00030355" w:rsidRPr="002512B8" w:rsidRDefault="00030355" w:rsidP="002512B8">
      <w:pPr>
        <w:pStyle w:val="c0"/>
        <w:shd w:val="clear" w:color="auto" w:fill="FFFFFF"/>
        <w:spacing w:before="0" w:beforeAutospacing="0" w:after="0" w:afterAutospacing="0" w:line="20" w:lineRule="atLeast"/>
        <w:ind w:left="-900" w:right="-185"/>
        <w:jc w:val="center"/>
        <w:rPr>
          <w:color w:val="0D0D0D"/>
        </w:rPr>
      </w:pPr>
      <w:r w:rsidRPr="002512B8">
        <w:rPr>
          <w:rStyle w:val="c1"/>
          <w:i/>
          <w:iCs/>
          <w:color w:val="0D0D0D"/>
        </w:rPr>
        <w:t>Звучит музыка, и появляется Вовка Морковкин. Он начинает хулиганить, мусорить.</w:t>
      </w:r>
    </w:p>
    <w:p w:rsidR="00030355" w:rsidRPr="002512B8" w:rsidRDefault="00030355" w:rsidP="002512B8">
      <w:pPr>
        <w:pStyle w:val="c0"/>
        <w:shd w:val="clear" w:color="auto" w:fill="FFFFFF"/>
        <w:spacing w:before="0" w:beforeAutospacing="0" w:after="0" w:afterAutospacing="0" w:line="20" w:lineRule="atLeast"/>
        <w:ind w:left="-900" w:right="-185"/>
        <w:jc w:val="both"/>
        <w:rPr>
          <w:rStyle w:val="c1"/>
          <w:color w:val="0D0D0D"/>
        </w:rPr>
      </w:pPr>
      <w:r w:rsidRPr="002512B8">
        <w:rPr>
          <w:rStyle w:val="c1"/>
          <w:b/>
          <w:bCs/>
          <w:color w:val="0D0D0D"/>
        </w:rPr>
        <w:t>Вовка:</w:t>
      </w:r>
      <w:r w:rsidRPr="002512B8">
        <w:rPr>
          <w:rStyle w:val="c1"/>
          <w:color w:val="0D0D0D"/>
        </w:rPr>
        <w:t xml:space="preserve"> Не люблю, когда в лесу красиво, когда птицы поют, у меня от них голова болит. Не люблю, когда кругом тишина и покой. Давайка я все здесь по-своему переделаю! А? Так цветов нарвал на лесной полянке.  А ещё веток  наломаю, вот будет мне хорошая рогатка!</w:t>
      </w:r>
    </w:p>
    <w:p w:rsidR="00030355" w:rsidRPr="002512B8" w:rsidRDefault="00030355" w:rsidP="002512B8">
      <w:pPr>
        <w:pStyle w:val="c0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rStyle w:val="c1"/>
          <w:b/>
          <w:bCs/>
          <w:color w:val="0D0D0D"/>
        </w:rPr>
        <w:t>Ведущий:</w:t>
      </w:r>
      <w:r w:rsidRPr="002512B8">
        <w:t xml:space="preserve"> Ой, ребята, это кто? Хулиган какой-то!</w:t>
      </w:r>
    </w:p>
    <w:p w:rsidR="00030355" w:rsidRPr="002512B8" w:rsidRDefault="00030355" w:rsidP="002512B8">
      <w:pPr>
        <w:spacing w:after="0" w:line="20" w:lineRule="atLeast"/>
        <w:ind w:left="-900" w:right="-185"/>
        <w:jc w:val="both"/>
        <w:rPr>
          <w:rFonts w:ascii="Times New Roman" w:hAnsi="Times New Roman"/>
          <w:sz w:val="24"/>
          <w:szCs w:val="24"/>
        </w:rPr>
      </w:pPr>
      <w:r w:rsidRPr="002512B8">
        <w:rPr>
          <w:rFonts w:ascii="Times New Roman" w:hAnsi="Times New Roman"/>
          <w:b/>
          <w:sz w:val="24"/>
          <w:szCs w:val="24"/>
        </w:rPr>
        <w:t>Вовка:</w:t>
      </w:r>
      <w:r w:rsidRPr="002512B8">
        <w:rPr>
          <w:rFonts w:ascii="Times New Roman" w:hAnsi="Times New Roman"/>
          <w:sz w:val="24"/>
          <w:szCs w:val="24"/>
        </w:rPr>
        <w:t xml:space="preserve"> Это кто хулиган? Это я что ли? И не хулиган я вовсе!</w:t>
      </w:r>
    </w:p>
    <w:p w:rsidR="00030355" w:rsidRPr="002512B8" w:rsidRDefault="00030355" w:rsidP="002512B8">
      <w:pPr>
        <w:spacing w:after="0" w:line="20" w:lineRule="atLeast"/>
        <w:ind w:left="-900" w:right="-185"/>
        <w:jc w:val="both"/>
        <w:rPr>
          <w:rFonts w:ascii="Times New Roman" w:hAnsi="Times New Roman"/>
          <w:sz w:val="24"/>
          <w:szCs w:val="24"/>
        </w:rPr>
      </w:pPr>
      <w:r w:rsidRPr="002512B8">
        <w:rPr>
          <w:rFonts w:ascii="Times New Roman" w:hAnsi="Times New Roman"/>
          <w:b/>
          <w:sz w:val="24"/>
          <w:szCs w:val="24"/>
        </w:rPr>
        <w:t>Ведущий:</w:t>
      </w:r>
      <w:r w:rsidRPr="002512B8">
        <w:rPr>
          <w:rFonts w:ascii="Times New Roman" w:hAnsi="Times New Roman"/>
          <w:sz w:val="24"/>
          <w:szCs w:val="24"/>
        </w:rPr>
        <w:t xml:space="preserve"> А кто же ты?</w:t>
      </w:r>
    </w:p>
    <w:p w:rsidR="00030355" w:rsidRPr="002512B8" w:rsidRDefault="00030355" w:rsidP="002512B8">
      <w:pPr>
        <w:spacing w:after="0" w:line="20" w:lineRule="atLeast"/>
        <w:ind w:left="-900" w:right="-185"/>
        <w:rPr>
          <w:rFonts w:ascii="Times New Roman" w:hAnsi="Times New Roman"/>
          <w:sz w:val="24"/>
          <w:szCs w:val="24"/>
        </w:rPr>
      </w:pPr>
      <w:r w:rsidRPr="002512B8">
        <w:rPr>
          <w:rFonts w:ascii="Times New Roman" w:hAnsi="Times New Roman"/>
          <w:b/>
          <w:sz w:val="24"/>
          <w:szCs w:val="24"/>
        </w:rPr>
        <w:t>Вовка:</w:t>
      </w:r>
      <w:r w:rsidRPr="002512B8">
        <w:rPr>
          <w:rFonts w:ascii="Times New Roman" w:hAnsi="Times New Roman"/>
          <w:sz w:val="24"/>
          <w:szCs w:val="24"/>
        </w:rPr>
        <w:t xml:space="preserve"> Я – Вовка Морковкин. </w:t>
      </w:r>
      <w:r w:rsidRPr="00251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вот вы кто такие?</w:t>
      </w:r>
      <w:r w:rsidRPr="002512B8">
        <w:rPr>
          <w:rFonts w:ascii="Times New Roman" w:hAnsi="Times New Roman"/>
          <w:color w:val="000000"/>
          <w:sz w:val="24"/>
          <w:szCs w:val="24"/>
        </w:rPr>
        <w:br/>
      </w:r>
      <w:r w:rsidRPr="002512B8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251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Мы ребята из детского сада, нас Лесовичок в гости пригласил! </w:t>
      </w:r>
    </w:p>
    <w:p w:rsidR="00030355" w:rsidRPr="002512B8" w:rsidRDefault="00030355" w:rsidP="002512B8">
      <w:pPr>
        <w:spacing w:after="0" w:line="20" w:lineRule="atLeast"/>
        <w:ind w:left="-900" w:right="-185"/>
        <w:jc w:val="both"/>
        <w:rPr>
          <w:rStyle w:val="c1"/>
          <w:rFonts w:ascii="Times New Roman" w:hAnsi="Times New Roman"/>
          <w:color w:val="0D0D0D"/>
          <w:sz w:val="24"/>
          <w:szCs w:val="24"/>
        </w:rPr>
      </w:pPr>
      <w:r w:rsidRPr="002512B8">
        <w:rPr>
          <w:rFonts w:ascii="Times New Roman" w:hAnsi="Times New Roman"/>
          <w:b/>
          <w:sz w:val="24"/>
          <w:szCs w:val="24"/>
        </w:rPr>
        <w:t>Вовка:</w:t>
      </w:r>
      <w:r w:rsidRPr="002512B8">
        <w:rPr>
          <w:rFonts w:ascii="Times New Roman" w:hAnsi="Times New Roman"/>
          <w:sz w:val="24"/>
          <w:szCs w:val="24"/>
        </w:rPr>
        <w:t xml:space="preserve"> </w:t>
      </w:r>
      <w:r w:rsidRPr="00251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Ох уж этот (</w:t>
      </w:r>
      <w:r w:rsidRPr="002512B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передразнивая</w:t>
      </w:r>
      <w:r w:rsidRPr="00251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Лесовичок, всё гостей приглашает, лесной красотой хвастается! </w:t>
      </w:r>
      <w:r w:rsidRPr="002512B8">
        <w:rPr>
          <w:rStyle w:val="c1"/>
          <w:rFonts w:ascii="Times New Roman" w:hAnsi="Times New Roman"/>
          <w:color w:val="0D0D0D"/>
          <w:sz w:val="24"/>
          <w:szCs w:val="24"/>
        </w:rPr>
        <w:t>Милые гости, не ждал я вас, а то бы побольше нарвал цветов. Хи-хи-хи! Вы, наверное, тоже вредные, не любите природу, все живое и красивое, все поющее и все цветущее? Я приглашаю вас вместе похулиганить.  Будем вместе вредничать и безобразничать. Побежали скорей!</w:t>
      </w:r>
    </w:p>
    <w:p w:rsidR="00030355" w:rsidRPr="002512B8" w:rsidRDefault="00030355" w:rsidP="002512B8">
      <w:pPr>
        <w:spacing w:after="0" w:line="20" w:lineRule="atLeast"/>
        <w:ind w:left="-900" w:right="-185"/>
        <w:jc w:val="center"/>
        <w:rPr>
          <w:rFonts w:ascii="Times New Roman" w:hAnsi="Times New Roman"/>
          <w:i/>
          <w:sz w:val="24"/>
          <w:szCs w:val="24"/>
        </w:rPr>
      </w:pPr>
      <w:r w:rsidRPr="002512B8">
        <w:rPr>
          <w:rStyle w:val="c1"/>
          <w:rFonts w:ascii="Times New Roman" w:hAnsi="Times New Roman"/>
          <w:i/>
          <w:color w:val="0D0D0D"/>
          <w:sz w:val="24"/>
          <w:szCs w:val="24"/>
        </w:rPr>
        <w:t>Вовка Морковкин убегает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jc w:val="center"/>
        <w:rPr>
          <w:b/>
          <w:bCs/>
          <w:i/>
          <w:iCs/>
          <w:color w:val="0D0D0D"/>
        </w:rPr>
      </w:pPr>
      <w:r w:rsidRPr="002512B8">
        <w:rPr>
          <w:rStyle w:val="c1"/>
          <w:b/>
          <w:bCs/>
          <w:color w:val="0D0D0D"/>
        </w:rPr>
        <w:t xml:space="preserve">Ведущий: </w:t>
      </w:r>
      <w:r w:rsidRPr="002512B8">
        <w:rPr>
          <w:rStyle w:val="c1"/>
          <w:color w:val="0D0D0D"/>
        </w:rPr>
        <w:t xml:space="preserve">Ребята, надо что-то делать? А давайте </w:t>
      </w:r>
      <w:r>
        <w:rPr>
          <w:rStyle w:val="c1"/>
          <w:color w:val="0D0D0D"/>
        </w:rPr>
        <w:t>наведем порядок.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rStyle w:val="Strong"/>
          <w:b w:val="0"/>
          <w:bCs w:val="0"/>
          <w:color w:val="0D0D0D"/>
          <w:shd w:val="clear" w:color="auto" w:fill="FFFFFF"/>
        </w:rPr>
      </w:pP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rStyle w:val="Strong"/>
          <w:color w:val="0D0D0D"/>
          <w:bdr w:val="none" w:sz="0" w:space="0" w:color="auto" w:frame="1"/>
          <w:shd w:val="clear" w:color="auto" w:fill="FFFFFF"/>
        </w:rPr>
      </w:pPr>
      <w:r w:rsidRPr="002512B8">
        <w:rPr>
          <w:rStyle w:val="Strong"/>
          <w:color w:val="0D0D0D"/>
          <w:bdr w:val="none" w:sz="0" w:space="0" w:color="auto" w:frame="1"/>
          <w:shd w:val="clear" w:color="auto" w:fill="FFFFFF"/>
        </w:rPr>
        <w:t>Игра «Уборка мусора»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jc w:val="both"/>
        <w:rPr>
          <w:i/>
          <w:color w:val="0D0D0D"/>
          <w:shd w:val="clear" w:color="auto" w:fill="FFFFFF"/>
        </w:rPr>
      </w:pPr>
      <w:r w:rsidRPr="002512B8">
        <w:rPr>
          <w:i/>
          <w:color w:val="0D0D0D"/>
          <w:shd w:val="clear" w:color="auto" w:fill="FFFFFF"/>
        </w:rPr>
        <w:t>На пол высыпается из мешка мусор (бумажки, пластиковые бутылки, фантики и т.п. ) Разделить детей  на 2 команды: бумажный мусор убирает первая команда, пластиковый – вторая. Дети по команде собирают мусор в корзину. Все нужно сделать быстро и аккуратно.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jc w:val="both"/>
        <w:rPr>
          <w:i/>
          <w:color w:val="0D0D0D"/>
          <w:shd w:val="clear" w:color="auto" w:fill="FFFFFF"/>
        </w:rPr>
      </w:pPr>
    </w:p>
    <w:p w:rsidR="00030355" w:rsidRPr="002512B8" w:rsidRDefault="00030355" w:rsidP="002512B8">
      <w:pPr>
        <w:pStyle w:val="c0"/>
        <w:shd w:val="clear" w:color="auto" w:fill="FFFFFF"/>
        <w:spacing w:before="0" w:beforeAutospacing="0" w:after="0" w:afterAutospacing="0" w:line="20" w:lineRule="atLeast"/>
        <w:ind w:left="-900" w:right="-185"/>
        <w:jc w:val="center"/>
        <w:rPr>
          <w:bCs/>
          <w:i/>
          <w:color w:val="000000"/>
        </w:rPr>
      </w:pPr>
      <w:r w:rsidRPr="002512B8">
        <w:rPr>
          <w:color w:val="000000"/>
        </w:rPr>
        <w:br/>
      </w:r>
      <w:r w:rsidRPr="002512B8">
        <w:rPr>
          <w:bCs/>
          <w:i/>
          <w:color w:val="000000"/>
        </w:rPr>
        <w:t>Звучит фонограмма пения птиц.</w:t>
      </w:r>
    </w:p>
    <w:p w:rsidR="00030355" w:rsidRPr="002512B8" w:rsidRDefault="00030355" w:rsidP="002512B8">
      <w:pPr>
        <w:pStyle w:val="c0"/>
        <w:shd w:val="clear" w:color="auto" w:fill="FFFFFF"/>
        <w:spacing w:before="0" w:beforeAutospacing="0" w:after="0" w:afterAutospacing="0" w:line="20" w:lineRule="atLeast"/>
        <w:ind w:left="-900" w:right="-185"/>
        <w:jc w:val="center"/>
        <w:rPr>
          <w:i/>
          <w:color w:val="000000"/>
        </w:rPr>
      </w:pPr>
    </w:p>
    <w:p w:rsidR="00030355" w:rsidRPr="002512B8" w:rsidRDefault="00030355" w:rsidP="001B1F7A">
      <w:pPr>
        <w:pStyle w:val="c0"/>
        <w:shd w:val="clear" w:color="auto" w:fill="FFFFFF"/>
        <w:spacing w:before="0" w:beforeAutospacing="0" w:after="0" w:afterAutospacing="0" w:line="20" w:lineRule="atLeast"/>
        <w:ind w:left="-900" w:right="-185"/>
        <w:jc w:val="both"/>
        <w:rPr>
          <w:color w:val="000000"/>
          <w:shd w:val="clear" w:color="auto" w:fill="FFFFFF"/>
        </w:rPr>
      </w:pP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Ведущий</w:t>
      </w:r>
      <w:r w:rsidRPr="002512B8">
        <w:rPr>
          <w:color w:val="000000"/>
          <w:shd w:val="clear" w:color="auto" w:fill="FFFFFF"/>
        </w:rPr>
        <w:t xml:space="preserve">: Лес мой сразу ожил! </w:t>
      </w:r>
    </w:p>
    <w:p w:rsidR="00030355" w:rsidRPr="002512B8" w:rsidRDefault="00030355" w:rsidP="002512B8">
      <w:pPr>
        <w:pStyle w:val="c0"/>
        <w:shd w:val="clear" w:color="auto" w:fill="FFFFFF"/>
        <w:spacing w:before="0" w:beforeAutospacing="0" w:after="0" w:afterAutospacing="0" w:line="20" w:lineRule="atLeast"/>
        <w:ind w:left="-900" w:right="-185"/>
        <w:jc w:val="both"/>
        <w:rPr>
          <w:color w:val="000000"/>
          <w:shd w:val="clear" w:color="auto" w:fill="FFFFFF"/>
        </w:rPr>
      </w:pPr>
      <w:r w:rsidRPr="002512B8">
        <w:rPr>
          <w:b/>
          <w:bCs/>
          <w:color w:val="000000"/>
        </w:rPr>
        <w:t>Ведущий:</w:t>
      </w:r>
      <w:r w:rsidRPr="002512B8">
        <w:rPr>
          <w:color w:val="000000"/>
          <w:shd w:val="clear" w:color="auto" w:fill="FFFFFF"/>
        </w:rPr>
        <w:t> Ребята, слышите, кто-то сюда пробирается.</w:t>
      </w:r>
    </w:p>
    <w:p w:rsidR="00030355" w:rsidRPr="002512B8" w:rsidRDefault="00030355" w:rsidP="002512B8">
      <w:pPr>
        <w:pStyle w:val="c0"/>
        <w:shd w:val="clear" w:color="auto" w:fill="FFFFFF"/>
        <w:spacing w:before="0" w:beforeAutospacing="0" w:after="0" w:afterAutospacing="0" w:line="20" w:lineRule="atLeast"/>
        <w:ind w:left="-900" w:right="-185"/>
        <w:jc w:val="center"/>
        <w:rPr>
          <w:rStyle w:val="apple-converted-space"/>
          <w:bCs/>
          <w:i/>
          <w:color w:val="000000"/>
        </w:rPr>
      </w:pPr>
      <w:r w:rsidRPr="002512B8">
        <w:rPr>
          <w:color w:val="000000"/>
        </w:rPr>
        <w:br/>
      </w:r>
      <w:r w:rsidRPr="002512B8">
        <w:rPr>
          <w:bCs/>
          <w:i/>
          <w:color w:val="000000"/>
        </w:rPr>
        <w:t>Выходит Вовка Морковкин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00000"/>
          <w:shd w:val="clear" w:color="auto" w:fill="FFFFFF"/>
        </w:rPr>
      </w:pPr>
      <w:r w:rsidRPr="002512B8">
        <w:rPr>
          <w:b/>
          <w:color w:val="000000"/>
          <w:shd w:val="clear" w:color="auto" w:fill="FFFFFF"/>
        </w:rPr>
        <w:t>Вовка:</w:t>
      </w:r>
      <w:r w:rsidRPr="002512B8">
        <w:rPr>
          <w:color w:val="000000"/>
          <w:shd w:val="clear" w:color="auto" w:fill="FFFFFF"/>
        </w:rPr>
        <w:t xml:space="preserve"> А это опять вы. Послушай-те, я тут на досуге стихотворение сочинил, сейчас прочитаю!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Под высокою сосной,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Защищая лес родной,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Муравейник жил без бед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Двадцать зим и двадцать лет.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А потом пришла беда: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Ни потоп, ни холода,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Ни лесной пожар, ни свалка.</w:t>
      </w:r>
      <w:r w:rsidRPr="002512B8">
        <w:rPr>
          <w:color w:val="000000"/>
        </w:rPr>
        <w:br/>
      </w:r>
      <w:r w:rsidRPr="002512B8">
        <w:rPr>
          <w:color w:val="000000"/>
          <w:shd w:val="clear" w:color="auto" w:fill="FFFFFF"/>
        </w:rPr>
        <w:t>А пришёл я – (гордо выпятив грудь) Вовка с палкой.</w:t>
      </w:r>
      <w:r w:rsidRPr="002512B8">
        <w:rPr>
          <w:color w:val="000000"/>
        </w:rPr>
        <w:br/>
      </w: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Ведущий:</w:t>
      </w:r>
      <w:r w:rsidRPr="002512B8">
        <w:rPr>
          <w:color w:val="000000"/>
          <w:shd w:val="clear" w:color="auto" w:fill="FFFFFF"/>
        </w:rPr>
        <w:t> О-ё-ёй!!! Нашел чем хвастаться!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jc w:val="both"/>
        <w:rPr>
          <w:color w:val="0D0D0D"/>
          <w:shd w:val="clear" w:color="auto" w:fill="FFFFFF"/>
        </w:rPr>
      </w:pP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Ведущий:</w:t>
      </w:r>
      <w:r w:rsidRPr="002512B8">
        <w:rPr>
          <w:color w:val="000000"/>
          <w:shd w:val="clear" w:color="auto" w:fill="FFFFFF"/>
        </w:rPr>
        <w:t> </w:t>
      </w:r>
      <w:r w:rsidRPr="002512B8">
        <w:rPr>
          <w:i/>
          <w:color w:val="000000"/>
          <w:shd w:val="clear" w:color="auto" w:fill="FFFFFF"/>
        </w:rPr>
        <w:t>(обращаясь к детям</w:t>
      </w:r>
      <w:r w:rsidRPr="002512B8">
        <w:rPr>
          <w:color w:val="000000"/>
          <w:shd w:val="clear" w:color="auto" w:fill="FFFFFF"/>
        </w:rPr>
        <w:t>)  Да разве можно в лес такого злодея пускать?</w:t>
      </w:r>
      <w:r w:rsidRPr="002512B8">
        <w:rPr>
          <w:color w:val="000000"/>
        </w:rPr>
        <w:br/>
      </w: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Вовка:</w:t>
      </w:r>
      <w:r w:rsidRPr="002512B8">
        <w:rPr>
          <w:color w:val="000000"/>
          <w:shd w:val="clear" w:color="auto" w:fill="FFFFFF"/>
        </w:rPr>
        <w:t> А что такое? Вы послушайте,  сколько я дел за день переделал.</w:t>
      </w:r>
      <w:r w:rsidRPr="002512B8">
        <w:rPr>
          <w:color w:val="0D0D0D"/>
          <w:shd w:val="clear" w:color="auto" w:fill="FFFFFF"/>
        </w:rPr>
        <w:t xml:space="preserve"> Да, я сегодня постарался: березу сломал, муравьев разогнал, муравейник разорил, цветов редких нарвал целую кучу и в ручей бросил, птичье гнездо разорил, мусор накидал. </w:t>
      </w:r>
      <w:r w:rsidRPr="002512B8">
        <w:rPr>
          <w:color w:val="0D0D0D"/>
        </w:rPr>
        <w:t xml:space="preserve">Вот я </w:t>
      </w:r>
      <w:r w:rsidRPr="002512B8">
        <w:rPr>
          <w:color w:val="0D0D0D"/>
          <w:shd w:val="clear" w:color="auto" w:fill="FFFFFF"/>
        </w:rPr>
        <w:t>молодец!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  <w:shd w:val="clear" w:color="auto" w:fill="FFFFFF"/>
        </w:rPr>
      </w:pP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00000"/>
          <w:shd w:val="clear" w:color="auto" w:fill="FFFFFF"/>
        </w:rPr>
      </w:pP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Ведущий:</w:t>
      </w:r>
      <w:r w:rsidRPr="002512B8">
        <w:rPr>
          <w:color w:val="000000"/>
          <w:shd w:val="clear" w:color="auto" w:fill="FFFFFF"/>
        </w:rPr>
        <w:t xml:space="preserve"> Сколько же ты вреда Земле причинил. Так если все  будут уничтожать, рвать, ломать, так и жизни на земле не будет. И тебя не будет.</w:t>
      </w:r>
      <w:r w:rsidRPr="002512B8">
        <w:rPr>
          <w:color w:val="000000"/>
        </w:rPr>
        <w:br/>
      </w: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Вовка:</w:t>
      </w:r>
      <w:r w:rsidRPr="002512B8">
        <w:rPr>
          <w:color w:val="000000"/>
          <w:shd w:val="clear" w:color="auto" w:fill="FFFFFF"/>
        </w:rPr>
        <w:t> </w:t>
      </w:r>
      <w:r w:rsidRPr="002512B8">
        <w:rPr>
          <w:i/>
          <w:color w:val="000000"/>
          <w:shd w:val="clear" w:color="auto" w:fill="FFFFFF"/>
        </w:rPr>
        <w:t>(в испуге</w:t>
      </w:r>
      <w:r w:rsidRPr="002512B8">
        <w:rPr>
          <w:color w:val="000000"/>
          <w:shd w:val="clear" w:color="auto" w:fill="FFFFFF"/>
        </w:rPr>
        <w:t>) И меня не будет? А что же теперь делать?</w:t>
      </w:r>
      <w:r w:rsidRPr="002512B8">
        <w:rPr>
          <w:color w:val="000000"/>
        </w:rPr>
        <w:br/>
      </w: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Ведущий:</w:t>
      </w:r>
      <w:r w:rsidRPr="002512B8">
        <w:rPr>
          <w:color w:val="000000"/>
          <w:shd w:val="clear" w:color="auto" w:fill="FFFFFF"/>
        </w:rPr>
        <w:t> Будем исправлять твои ошибки! (</w:t>
      </w:r>
      <w:r w:rsidRPr="002512B8">
        <w:rPr>
          <w:i/>
          <w:color w:val="000000"/>
          <w:shd w:val="clear" w:color="auto" w:fill="FFFFFF"/>
        </w:rPr>
        <w:t>обращаясь к детям</w:t>
      </w:r>
      <w:r w:rsidRPr="002512B8">
        <w:rPr>
          <w:color w:val="000000"/>
          <w:shd w:val="clear" w:color="auto" w:fill="FFFFFF"/>
        </w:rPr>
        <w:t>) Согласны? Вот ты  муравейник разорил!</w:t>
      </w:r>
      <w:r w:rsidRPr="002512B8">
        <w:rPr>
          <w:color w:val="000000"/>
        </w:rPr>
        <w:br/>
      </w: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Вовка:</w:t>
      </w:r>
      <w:r w:rsidRPr="002512B8">
        <w:rPr>
          <w:color w:val="000000"/>
          <w:shd w:val="clear" w:color="auto" w:fill="FFFFFF"/>
        </w:rPr>
        <w:t> (</w:t>
      </w:r>
      <w:r w:rsidRPr="002512B8">
        <w:rPr>
          <w:i/>
          <w:color w:val="000000"/>
          <w:shd w:val="clear" w:color="auto" w:fill="FFFFFF"/>
        </w:rPr>
        <w:t>гордо</w:t>
      </w:r>
      <w:r w:rsidRPr="002512B8">
        <w:rPr>
          <w:color w:val="000000"/>
          <w:shd w:val="clear" w:color="auto" w:fill="FFFFFF"/>
        </w:rPr>
        <w:t>) Разорил!!!</w:t>
      </w:r>
      <w:r w:rsidRPr="002512B8">
        <w:rPr>
          <w:color w:val="000000"/>
        </w:rPr>
        <w:br/>
      </w: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Ведущий: </w:t>
      </w:r>
      <w:r w:rsidRPr="002512B8">
        <w:rPr>
          <w:color w:val="000000"/>
          <w:shd w:val="clear" w:color="auto" w:fill="FFFFFF"/>
        </w:rPr>
        <w:t>Напрасно ты это сделал! Муравьи-санитары леса, их обижать нельзя! Они очень трудолюбивые, хоть и маленького роста. Муравьи - одни из самых сильных существ на Земле! Если бы человеку такую силу как у муравья, то он смог бы утащить по суше огромный корабль!</w:t>
      </w:r>
      <w:r w:rsidRPr="002512B8">
        <w:rPr>
          <w:color w:val="000000"/>
        </w:rPr>
        <w:br/>
      </w: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Вовка:</w:t>
      </w:r>
      <w:r w:rsidRPr="002512B8">
        <w:rPr>
          <w:color w:val="000000"/>
          <w:shd w:val="clear" w:color="auto" w:fill="FFFFFF"/>
        </w:rPr>
        <w:t> А я этого не знал!!! </w:t>
      </w:r>
      <w:r w:rsidRPr="002512B8">
        <w:rPr>
          <w:color w:val="000000"/>
        </w:rPr>
        <w:br/>
      </w: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Ведущий: </w:t>
      </w:r>
      <w:r w:rsidRPr="002512B8">
        <w:rPr>
          <w:color w:val="000000"/>
          <w:shd w:val="clear" w:color="auto" w:fill="FFFFFF"/>
        </w:rPr>
        <w:t>Давай-ка, Вовка, исправлять твои ошибки и для начала построим муравьишкам новый дом.</w:t>
      </w:r>
    </w:p>
    <w:p w:rsidR="00030355" w:rsidRPr="002512B8" w:rsidRDefault="00030355" w:rsidP="00F16F83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i/>
          <w:color w:val="000000"/>
          <w:shd w:val="clear" w:color="auto" w:fill="FFFFFF"/>
        </w:rPr>
      </w:pPr>
      <w:r w:rsidRPr="002512B8">
        <w:rPr>
          <w:color w:val="000000"/>
        </w:rPr>
        <w:br/>
      </w: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Игра-соревнование «Построй домик для муравья»</w:t>
      </w:r>
      <w:r w:rsidRPr="002512B8">
        <w:rPr>
          <w:color w:val="000000"/>
        </w:rPr>
        <w:br/>
      </w:r>
      <w:r w:rsidRPr="002512B8">
        <w:rPr>
          <w:i/>
          <w:color w:val="000000"/>
          <w:shd w:val="clear" w:color="auto" w:fill="FFFFFF"/>
        </w:rPr>
        <w:t>Дети выстраиваются в две команды, около каждой команды лежит набор напольного конструктора. По команде дети берут один кубик и бегут до ориентира, кладут кубик. Нужно перенести все кубики и построить из них дом. Побеждает команда, которая сделает быстро и красиво.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rStyle w:val="apple-converted-space"/>
          <w:color w:val="0D0D0D"/>
          <w:shd w:val="clear" w:color="auto" w:fill="FFFFFF"/>
        </w:rPr>
      </w:pPr>
      <w:r w:rsidRPr="002512B8">
        <w:rPr>
          <w:color w:val="000000"/>
        </w:rPr>
        <w:br/>
      </w: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Ведущий:</w:t>
      </w:r>
      <w:r w:rsidRPr="002512B8">
        <w:rPr>
          <w:color w:val="000000"/>
          <w:shd w:val="clear" w:color="auto" w:fill="FFFFFF"/>
        </w:rPr>
        <w:t> Молодцы, красивые домики получились. И запомните, друзья-муравейники разорять нельзя! Теперь давайте разбираться с деревьями и цветами, которые ты поломал.</w:t>
      </w:r>
      <w:r w:rsidRPr="002512B8">
        <w:rPr>
          <w:color w:val="000000"/>
        </w:rPr>
        <w:br/>
      </w: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Вовка:</w:t>
      </w:r>
      <w:r w:rsidRPr="002512B8">
        <w:rPr>
          <w:color w:val="000000"/>
          <w:shd w:val="clear" w:color="auto" w:fill="FFFFFF"/>
        </w:rPr>
        <w:t> (</w:t>
      </w:r>
      <w:r w:rsidRPr="002512B8">
        <w:rPr>
          <w:i/>
          <w:color w:val="000000"/>
          <w:shd w:val="clear" w:color="auto" w:fill="FFFFFF"/>
        </w:rPr>
        <w:t>в руках теребя ветки, цветы</w:t>
      </w:r>
      <w:r w:rsidRPr="002512B8">
        <w:rPr>
          <w:color w:val="000000"/>
          <w:shd w:val="clear" w:color="auto" w:fill="FFFFFF"/>
        </w:rPr>
        <w:t>). Да я сейчас их обратно, это, того воткну, посажу, ну втолкну……</w:t>
      </w:r>
      <w:r w:rsidRPr="002512B8">
        <w:rPr>
          <w:color w:val="000000"/>
        </w:rPr>
        <w:br/>
      </w:r>
      <w:r w:rsidRPr="002512B8">
        <w:rPr>
          <w:rStyle w:val="c1"/>
          <w:b/>
          <w:bCs/>
          <w:color w:val="0D0D0D"/>
        </w:rPr>
        <w:t>Ведущая:</w:t>
      </w:r>
      <w:r w:rsidRPr="002512B8">
        <w:rPr>
          <w:rStyle w:val="apple-converted-space"/>
          <w:color w:val="0D0D0D"/>
          <w:shd w:val="clear" w:color="auto" w:fill="FFFFFF"/>
        </w:rPr>
        <w:t xml:space="preserve"> А теперь, ребята, давайте посадим на этой полянке цветы. 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jc w:val="both"/>
        <w:rPr>
          <w:rStyle w:val="apple-converted-space"/>
          <w:color w:val="0D0D0D"/>
          <w:shd w:val="clear" w:color="auto" w:fill="FFFFFF"/>
        </w:rPr>
      </w:pP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jc w:val="both"/>
        <w:rPr>
          <w:i/>
          <w:shd w:val="clear" w:color="auto" w:fill="FFFFFF"/>
        </w:rPr>
      </w:pPr>
      <w:r w:rsidRPr="002512B8">
        <w:rPr>
          <w:rStyle w:val="Emphasis"/>
          <w:b/>
          <w:i w:val="0"/>
          <w:shd w:val="clear" w:color="auto" w:fill="FFFFFF"/>
        </w:rPr>
        <w:t xml:space="preserve">Игра </w:t>
      </w:r>
      <w:r w:rsidRPr="002512B8">
        <w:rPr>
          <w:b/>
          <w:i/>
          <w:shd w:val="clear" w:color="auto" w:fill="FFFFFF"/>
        </w:rPr>
        <w:t> </w:t>
      </w:r>
      <w:r w:rsidRPr="002512B8">
        <w:rPr>
          <w:b/>
          <w:shd w:val="clear" w:color="auto" w:fill="FFFFFF"/>
        </w:rPr>
        <w:t>«Посади цветок»</w:t>
      </w:r>
      <w:r w:rsidRPr="002512B8">
        <w:rPr>
          <w:shd w:val="clear" w:color="auto" w:fill="FFFFFF"/>
        </w:rPr>
        <w:t xml:space="preserve"> </w:t>
      </w:r>
      <w:r w:rsidRPr="002512B8">
        <w:rPr>
          <w:i/>
          <w:shd w:val="clear" w:color="auto" w:fill="FFFFFF"/>
        </w:rPr>
        <w:t xml:space="preserve">(атрибуты для игры: цветочные лепестки из картона). 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jc w:val="both"/>
        <w:rPr>
          <w:i/>
          <w:shd w:val="clear" w:color="auto" w:fill="FFFFFF"/>
        </w:rPr>
      </w:pPr>
      <w:r w:rsidRPr="002512B8">
        <w:rPr>
          <w:i/>
          <w:shd w:val="clear" w:color="auto" w:fill="FFFFFF"/>
        </w:rPr>
        <w:t>По сигналу дети по одному бегут и выкладывают лепестки, собирая цветок.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jc w:val="both"/>
        <w:rPr>
          <w:i/>
          <w:shd w:val="clear" w:color="auto" w:fill="FFFFFF"/>
        </w:rPr>
      </w:pPr>
    </w:p>
    <w:p w:rsidR="00030355" w:rsidRPr="002512B8" w:rsidRDefault="00030355" w:rsidP="002512B8">
      <w:pPr>
        <w:spacing w:after="0" w:line="20" w:lineRule="atLeast"/>
        <w:ind w:left="-900" w:right="-18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12B8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251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Не рвите цветов бездумно! Не будет цветов-исчезнут бабочки, потому что они питаются нектаром из цветов, исчезнет красота!</w:t>
      </w:r>
      <w:r w:rsidRPr="002512B8">
        <w:rPr>
          <w:rFonts w:ascii="Times New Roman" w:hAnsi="Times New Roman"/>
          <w:color w:val="000000"/>
          <w:sz w:val="24"/>
          <w:szCs w:val="24"/>
        </w:rPr>
        <w:br/>
      </w:r>
      <w:r w:rsidRPr="002512B8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Вовка:</w:t>
      </w:r>
      <w:r w:rsidRPr="00251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Простите, опять не подумал…</w:t>
      </w:r>
      <w:r w:rsidRPr="002512B8">
        <w:rPr>
          <w:rFonts w:ascii="Times New Roman" w:hAnsi="Times New Roman"/>
          <w:color w:val="000000"/>
          <w:sz w:val="24"/>
          <w:szCs w:val="24"/>
        </w:rPr>
        <w:br/>
      </w:r>
      <w:r w:rsidRPr="002512B8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251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 полянку мы от мусора за тобой очистили.</w:t>
      </w:r>
    </w:p>
    <w:p w:rsidR="00030355" w:rsidRPr="002512B8" w:rsidRDefault="00030355" w:rsidP="002512B8">
      <w:pPr>
        <w:spacing w:after="0" w:line="20" w:lineRule="atLeast"/>
        <w:ind w:left="-900" w:right="-18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12B8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Вовка</w:t>
      </w:r>
      <w:r w:rsidRPr="00251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Простите, не знал я, что мусорить так опасно!</w:t>
      </w:r>
    </w:p>
    <w:p w:rsidR="00030355" w:rsidRPr="002512B8" w:rsidRDefault="00030355" w:rsidP="002512B8">
      <w:pPr>
        <w:spacing w:after="0" w:line="20" w:lineRule="atLeast"/>
        <w:ind w:left="-900" w:right="-185"/>
        <w:rPr>
          <w:rFonts w:ascii="Times New Roman" w:hAnsi="Times New Roman"/>
          <w:sz w:val="24"/>
          <w:szCs w:val="24"/>
        </w:rPr>
      </w:pPr>
      <w:r w:rsidRPr="002512B8">
        <w:rPr>
          <w:rStyle w:val="c1"/>
          <w:rFonts w:ascii="Times New Roman" w:hAnsi="Times New Roman"/>
          <w:b/>
          <w:bCs/>
          <w:color w:val="0D0D0D"/>
          <w:sz w:val="24"/>
          <w:szCs w:val="24"/>
        </w:rPr>
        <w:t>Ведущий:</w:t>
      </w:r>
      <w:r w:rsidRPr="002512B8">
        <w:rPr>
          <w:rStyle w:val="apple-converted-space"/>
          <w:rFonts w:ascii="Times New Roman" w:hAnsi="Times New Roman"/>
          <w:color w:val="0D0D0D"/>
          <w:sz w:val="24"/>
          <w:szCs w:val="24"/>
          <w:shd w:val="clear" w:color="auto" w:fill="FFFFFF"/>
        </w:rPr>
        <w:t> </w:t>
      </w:r>
      <w:r w:rsidRPr="00251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теперь, давайте, сделаем свою планету Земля, на которой нет мусора, а всегда светит солнце, идет веселый дождик и сверкает радуга. </w:t>
      </w:r>
    </w:p>
    <w:p w:rsidR="00030355" w:rsidRPr="002512B8" w:rsidRDefault="00030355" w:rsidP="002512B8">
      <w:pPr>
        <w:shd w:val="clear" w:color="auto" w:fill="FFFFFF"/>
        <w:spacing w:after="0" w:line="20" w:lineRule="atLeast"/>
        <w:ind w:left="-900" w:right="-185"/>
        <w:jc w:val="both"/>
        <w:rPr>
          <w:rFonts w:ascii="Times New Roman" w:hAnsi="Times New Roman"/>
          <w:b/>
          <w:sz w:val="24"/>
          <w:szCs w:val="24"/>
        </w:rPr>
      </w:pPr>
      <w:r w:rsidRPr="002512B8">
        <w:rPr>
          <w:rFonts w:ascii="Times New Roman" w:hAnsi="Times New Roman"/>
          <w:b/>
          <w:sz w:val="24"/>
          <w:szCs w:val="24"/>
        </w:rPr>
        <w:t>Игра – эстафета «Солнышко»</w:t>
      </w:r>
    </w:p>
    <w:p w:rsidR="00030355" w:rsidRPr="002512B8" w:rsidRDefault="00030355" w:rsidP="002512B8">
      <w:pPr>
        <w:shd w:val="clear" w:color="auto" w:fill="FFFFFF"/>
        <w:spacing w:after="0" w:line="20" w:lineRule="atLeast"/>
        <w:ind w:left="-900" w:right="-185"/>
        <w:jc w:val="both"/>
        <w:rPr>
          <w:rFonts w:ascii="Times New Roman" w:hAnsi="Times New Roman"/>
          <w:sz w:val="24"/>
          <w:szCs w:val="24"/>
        </w:rPr>
      </w:pPr>
      <w:r w:rsidRPr="002512B8">
        <w:rPr>
          <w:rFonts w:ascii="Times New Roman" w:hAnsi="Times New Roman"/>
          <w:i/>
          <w:sz w:val="24"/>
          <w:szCs w:val="24"/>
        </w:rPr>
        <w:t xml:space="preserve">У противоположной стены зала лежит красный и желтый обручи. У участников  команд ленточки красного и желтого цвета соответственно - это лучики. По сигналу первый участник бежит к солнышку, кладет лучик и возвращается обратно, передавая эстафету следующему игроку. </w:t>
      </w:r>
    </w:p>
    <w:p w:rsidR="00030355" w:rsidRPr="001B1F7A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b/>
          <w:color w:val="303F50"/>
          <w:shd w:val="clear" w:color="auto" w:fill="FFFFFF"/>
        </w:rPr>
      </w:pPr>
      <w:r w:rsidRPr="001B1F7A">
        <w:rPr>
          <w:b/>
          <w:color w:val="303F50"/>
          <w:shd w:val="clear" w:color="auto" w:fill="FFFFFF"/>
        </w:rPr>
        <w:t>презентация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  <w:shd w:val="clear" w:color="auto" w:fill="FFFFFF"/>
        </w:rPr>
      </w:pPr>
      <w:r w:rsidRPr="002512B8">
        <w:rPr>
          <w:rStyle w:val="Strong"/>
          <w:color w:val="0D0D0D"/>
          <w:bdr w:val="none" w:sz="0" w:space="0" w:color="auto" w:frame="1"/>
          <w:shd w:val="clear" w:color="auto" w:fill="FFFFFF"/>
        </w:rPr>
        <w:t>Ведущий:</w:t>
      </w:r>
      <w:r w:rsidRPr="002512B8">
        <w:rPr>
          <w:rStyle w:val="apple-converted-space"/>
          <w:color w:val="0D0D0D"/>
          <w:shd w:val="clear" w:color="auto" w:fill="FFFFFF"/>
        </w:rPr>
        <w:t> </w:t>
      </w:r>
      <w:r w:rsidRPr="002512B8">
        <w:rPr>
          <w:color w:val="0D0D0D"/>
        </w:rPr>
        <w:t>Смогли вы славно потрудиться,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color w:val="0D0D0D"/>
        </w:rPr>
        <w:t>Пора настала веселиться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jc w:val="center"/>
        <w:rPr>
          <w:b/>
          <w:bCs/>
          <w:i/>
          <w:color w:val="000000"/>
        </w:rPr>
      </w:pPr>
      <w:r w:rsidRPr="002512B8">
        <w:rPr>
          <w:b/>
          <w:bCs/>
          <w:i/>
          <w:color w:val="000000"/>
        </w:rPr>
        <w:t>Хоровод  «ВЕСНА»</w:t>
      </w:r>
    </w:p>
    <w:p w:rsidR="00030355" w:rsidRPr="002512B8" w:rsidRDefault="00030355" w:rsidP="002512B8">
      <w:pPr>
        <w:pStyle w:val="c0"/>
        <w:shd w:val="clear" w:color="auto" w:fill="FFFFFF"/>
        <w:spacing w:before="0" w:beforeAutospacing="0" w:after="0" w:afterAutospacing="0" w:line="20" w:lineRule="atLeast"/>
        <w:ind w:right="-185"/>
        <w:rPr>
          <w:color w:val="0D0D0D"/>
        </w:rPr>
      </w:pPr>
    </w:p>
    <w:p w:rsidR="00030355" w:rsidRPr="002512B8" w:rsidRDefault="00030355" w:rsidP="002512B8">
      <w:pPr>
        <w:pStyle w:val="c0"/>
        <w:shd w:val="clear" w:color="auto" w:fill="FFFFFF"/>
        <w:spacing w:before="0" w:beforeAutospacing="0" w:after="0" w:afterAutospacing="0" w:line="20" w:lineRule="atLeast"/>
        <w:ind w:left="-900" w:right="-185" w:hanging="1410"/>
        <w:rPr>
          <w:color w:val="000000"/>
          <w:shd w:val="clear" w:color="auto" w:fill="FFFFFF"/>
        </w:rPr>
      </w:pP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                      Ведущий:</w:t>
      </w:r>
      <w:r w:rsidRPr="002512B8">
        <w:rPr>
          <w:color w:val="000000"/>
          <w:shd w:val="clear" w:color="auto" w:fill="FFFFFF"/>
        </w:rPr>
        <w:t> Вовка, ты понял свои ошибки?</w:t>
      </w:r>
      <w:r w:rsidRPr="002512B8">
        <w:rPr>
          <w:color w:val="000000"/>
        </w:rPr>
        <w:br/>
      </w:r>
      <w:r w:rsidRPr="002512B8">
        <w:rPr>
          <w:rStyle w:val="Strong"/>
          <w:color w:val="000000"/>
          <w:bdr w:val="none" w:sz="0" w:space="0" w:color="auto" w:frame="1"/>
          <w:shd w:val="clear" w:color="auto" w:fill="FFFFFF"/>
        </w:rPr>
        <w:t>Вовка:</w:t>
      </w:r>
      <w:r w:rsidRPr="002512B8">
        <w:rPr>
          <w:color w:val="000000"/>
          <w:shd w:val="clear" w:color="auto" w:fill="FFFFFF"/>
        </w:rPr>
        <w:t> Да, да, да!</w:t>
      </w:r>
      <w:r w:rsidRPr="002512B8">
        <w:rPr>
          <w:color w:val="000000"/>
        </w:rPr>
        <w:br/>
      </w:r>
      <w:r w:rsidRPr="002512B8">
        <w:rPr>
          <w:rStyle w:val="c1"/>
          <w:b/>
          <w:color w:val="0D0D0D"/>
        </w:rPr>
        <w:t>Вовка</w:t>
      </w:r>
      <w:r w:rsidRPr="002512B8">
        <w:rPr>
          <w:rStyle w:val="Strong"/>
          <w:color w:val="0D0D0D"/>
          <w:bdr w:val="none" w:sz="0" w:space="0" w:color="auto" w:frame="1"/>
          <w:shd w:val="clear" w:color="auto" w:fill="FFFFFF"/>
        </w:rPr>
        <w:t>:</w:t>
      </w:r>
      <w:r w:rsidRPr="002512B8">
        <w:rPr>
          <w:rStyle w:val="apple-converted-space"/>
          <w:color w:val="0D0D0D"/>
          <w:shd w:val="clear" w:color="auto" w:fill="FFFFFF"/>
        </w:rPr>
        <w:t> </w:t>
      </w:r>
      <w:r w:rsidRPr="002512B8">
        <w:rPr>
          <w:color w:val="0D0D0D"/>
          <w:shd w:val="clear" w:color="auto" w:fill="FFFFFF"/>
        </w:rPr>
        <w:t>Спасибо, ребята, научили уму разуму.</w:t>
      </w:r>
      <w:r w:rsidRPr="002512B8">
        <w:rPr>
          <w:rStyle w:val="c1"/>
          <w:color w:val="0D0D0D"/>
        </w:rPr>
        <w:t xml:space="preserve"> Поэтому я постараюсь и обещаю вам, что теперь буду делать только добрые дела, и вы, берегите природу, ведь от этого зависит вся наша жизнь!</w:t>
      </w:r>
    </w:p>
    <w:p w:rsidR="00030355" w:rsidRPr="002512B8" w:rsidRDefault="00030355" w:rsidP="002512B8">
      <w:pPr>
        <w:pStyle w:val="c0"/>
        <w:shd w:val="clear" w:color="auto" w:fill="FFFFFF"/>
        <w:spacing w:before="0" w:beforeAutospacing="0" w:after="0" w:afterAutospacing="0" w:line="20" w:lineRule="atLeast"/>
        <w:ind w:left="-900" w:right="-185"/>
        <w:rPr>
          <w:rStyle w:val="c1"/>
          <w:color w:val="000000"/>
          <w:shd w:val="clear" w:color="auto" w:fill="FFFFFF"/>
        </w:rPr>
      </w:pPr>
      <w:r w:rsidRPr="002512B8">
        <w:rPr>
          <w:shd w:val="clear" w:color="auto" w:fill="FFFFFF"/>
        </w:rPr>
        <w:t>Ну всё побегу добрые дела делать.</w:t>
      </w:r>
      <w:r w:rsidRPr="002512B8">
        <w:rPr>
          <w:color w:val="000000"/>
          <w:shd w:val="clear" w:color="auto" w:fill="FFFFFF"/>
        </w:rPr>
        <w:t>(</w:t>
      </w:r>
      <w:r w:rsidRPr="002512B8">
        <w:rPr>
          <w:i/>
          <w:color w:val="000000"/>
          <w:shd w:val="clear" w:color="auto" w:fill="FFFFFF"/>
        </w:rPr>
        <w:t>уходит</w:t>
      </w:r>
      <w:r w:rsidRPr="002512B8">
        <w:rPr>
          <w:color w:val="000000"/>
          <w:shd w:val="clear" w:color="auto" w:fill="FFFFFF"/>
        </w:rPr>
        <w:t>)</w:t>
      </w:r>
    </w:p>
    <w:p w:rsidR="00030355" w:rsidRPr="002512B8" w:rsidRDefault="00030355" w:rsidP="002512B8">
      <w:pPr>
        <w:pStyle w:val="NormalWeb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b/>
          <w:bCs/>
          <w:iCs/>
          <w:color w:val="0D0D0D"/>
        </w:rPr>
        <w:t>Ведущий:</w:t>
      </w:r>
    </w:p>
    <w:p w:rsidR="00030355" w:rsidRPr="002512B8" w:rsidRDefault="00030355" w:rsidP="002512B8">
      <w:pPr>
        <w:pStyle w:val="c17"/>
        <w:shd w:val="clear" w:color="auto" w:fill="FFFFFF"/>
        <w:spacing w:before="0" w:beforeAutospacing="0" w:after="0" w:afterAutospacing="0" w:line="20" w:lineRule="atLeast"/>
        <w:ind w:left="-900" w:right="-185"/>
        <w:rPr>
          <w:rStyle w:val="c1"/>
          <w:color w:val="0D0D0D"/>
        </w:rPr>
      </w:pPr>
      <w:r w:rsidRPr="002512B8">
        <w:rPr>
          <w:rStyle w:val="c1"/>
          <w:color w:val="0D0D0D"/>
        </w:rPr>
        <w:t>На этом наш праздник окончен!</w:t>
      </w:r>
    </w:p>
    <w:p w:rsidR="00030355" w:rsidRPr="002512B8" w:rsidRDefault="00030355" w:rsidP="002512B8">
      <w:pPr>
        <w:pStyle w:val="c17"/>
        <w:shd w:val="clear" w:color="auto" w:fill="FFFFFF"/>
        <w:spacing w:before="0" w:beforeAutospacing="0" w:after="0" w:afterAutospacing="0" w:line="20" w:lineRule="atLeast"/>
        <w:ind w:left="-900" w:right="-185"/>
        <w:rPr>
          <w:color w:val="0D0D0D"/>
        </w:rPr>
      </w:pPr>
      <w:r w:rsidRPr="002512B8">
        <w:rPr>
          <w:rStyle w:val="c1"/>
          <w:color w:val="0D0D0D"/>
        </w:rPr>
        <w:t xml:space="preserve"> До свидания!</w:t>
      </w:r>
    </w:p>
    <w:p w:rsidR="00030355" w:rsidRPr="002512B8" w:rsidRDefault="00030355" w:rsidP="002512B8">
      <w:pPr>
        <w:spacing w:after="0" w:line="20" w:lineRule="atLeast"/>
        <w:ind w:left="-900" w:right="-185"/>
        <w:jc w:val="center"/>
        <w:rPr>
          <w:rStyle w:val="Strong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12B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Дети под музыку выходят из зала.</w:t>
      </w:r>
    </w:p>
    <w:p w:rsidR="00030355" w:rsidRPr="002512B8" w:rsidRDefault="00030355" w:rsidP="002512B8">
      <w:pPr>
        <w:spacing w:after="0" w:line="20" w:lineRule="atLeast"/>
        <w:ind w:left="-900" w:right="-185"/>
        <w:jc w:val="center"/>
        <w:rPr>
          <w:rFonts w:ascii="Times New Roman" w:hAnsi="Times New Roman"/>
          <w:i/>
          <w:sz w:val="24"/>
          <w:szCs w:val="24"/>
        </w:rPr>
      </w:pPr>
    </w:p>
    <w:p w:rsidR="00030355" w:rsidRPr="001D6CDB" w:rsidRDefault="00030355" w:rsidP="001D6CDB">
      <w:p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030355" w:rsidRPr="001D6CDB" w:rsidRDefault="00030355" w:rsidP="001D6CDB">
      <w:p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sectPr w:rsidR="00030355" w:rsidRPr="001D6CDB" w:rsidSect="00A73723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55" w:rsidRDefault="00030355" w:rsidP="003B37BA">
      <w:pPr>
        <w:spacing w:after="0" w:line="240" w:lineRule="auto"/>
      </w:pPr>
      <w:r>
        <w:separator/>
      </w:r>
    </w:p>
  </w:endnote>
  <w:endnote w:type="continuationSeparator" w:id="0">
    <w:p w:rsidR="00030355" w:rsidRDefault="00030355" w:rsidP="003B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55" w:rsidRDefault="0003035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30355" w:rsidRDefault="00030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55" w:rsidRDefault="00030355" w:rsidP="003B37BA">
      <w:pPr>
        <w:spacing w:after="0" w:line="240" w:lineRule="auto"/>
      </w:pPr>
      <w:r>
        <w:separator/>
      </w:r>
    </w:p>
  </w:footnote>
  <w:footnote w:type="continuationSeparator" w:id="0">
    <w:p w:rsidR="00030355" w:rsidRDefault="00030355" w:rsidP="003B3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127"/>
    <w:rsid w:val="0000671B"/>
    <w:rsid w:val="0001167C"/>
    <w:rsid w:val="00030355"/>
    <w:rsid w:val="00033BFB"/>
    <w:rsid w:val="00063E01"/>
    <w:rsid w:val="000A14DB"/>
    <w:rsid w:val="000A61AC"/>
    <w:rsid w:val="000C00CB"/>
    <w:rsid w:val="000D13D6"/>
    <w:rsid w:val="001149AD"/>
    <w:rsid w:val="00150480"/>
    <w:rsid w:val="001B1F7A"/>
    <w:rsid w:val="001C09A6"/>
    <w:rsid w:val="001C1BAC"/>
    <w:rsid w:val="001C6048"/>
    <w:rsid w:val="001D6CDB"/>
    <w:rsid w:val="001D7F03"/>
    <w:rsid w:val="001E2FC8"/>
    <w:rsid w:val="002427E7"/>
    <w:rsid w:val="002512B8"/>
    <w:rsid w:val="0026622D"/>
    <w:rsid w:val="002723AB"/>
    <w:rsid w:val="00284127"/>
    <w:rsid w:val="002D00EA"/>
    <w:rsid w:val="003144D4"/>
    <w:rsid w:val="00320739"/>
    <w:rsid w:val="00324195"/>
    <w:rsid w:val="0033269B"/>
    <w:rsid w:val="00342601"/>
    <w:rsid w:val="00344E1F"/>
    <w:rsid w:val="0035538E"/>
    <w:rsid w:val="003671A5"/>
    <w:rsid w:val="00383D2D"/>
    <w:rsid w:val="003B37BA"/>
    <w:rsid w:val="003C281E"/>
    <w:rsid w:val="003F1A0A"/>
    <w:rsid w:val="003F616C"/>
    <w:rsid w:val="004349E7"/>
    <w:rsid w:val="00452383"/>
    <w:rsid w:val="0049605B"/>
    <w:rsid w:val="0049662C"/>
    <w:rsid w:val="004B5676"/>
    <w:rsid w:val="004D6C21"/>
    <w:rsid w:val="004F0FBE"/>
    <w:rsid w:val="004F148A"/>
    <w:rsid w:val="004F44B1"/>
    <w:rsid w:val="00543465"/>
    <w:rsid w:val="005B2B35"/>
    <w:rsid w:val="005D332F"/>
    <w:rsid w:val="006003CB"/>
    <w:rsid w:val="00604B48"/>
    <w:rsid w:val="00657735"/>
    <w:rsid w:val="0069713F"/>
    <w:rsid w:val="00750EE6"/>
    <w:rsid w:val="007672E7"/>
    <w:rsid w:val="00786807"/>
    <w:rsid w:val="007C4AA2"/>
    <w:rsid w:val="007C58D8"/>
    <w:rsid w:val="007D3623"/>
    <w:rsid w:val="007F05BE"/>
    <w:rsid w:val="00831ED8"/>
    <w:rsid w:val="008476EB"/>
    <w:rsid w:val="00867885"/>
    <w:rsid w:val="0088720E"/>
    <w:rsid w:val="008B4877"/>
    <w:rsid w:val="00941BF9"/>
    <w:rsid w:val="00A159AE"/>
    <w:rsid w:val="00A20497"/>
    <w:rsid w:val="00A55035"/>
    <w:rsid w:val="00A613B5"/>
    <w:rsid w:val="00A73723"/>
    <w:rsid w:val="00AA619F"/>
    <w:rsid w:val="00AD2BAC"/>
    <w:rsid w:val="00B0408B"/>
    <w:rsid w:val="00B2780E"/>
    <w:rsid w:val="00B57B31"/>
    <w:rsid w:val="00B963C1"/>
    <w:rsid w:val="00BE6ED0"/>
    <w:rsid w:val="00C06656"/>
    <w:rsid w:val="00C315E6"/>
    <w:rsid w:val="00C345ED"/>
    <w:rsid w:val="00CA22FB"/>
    <w:rsid w:val="00CE247B"/>
    <w:rsid w:val="00DB42E0"/>
    <w:rsid w:val="00DB493F"/>
    <w:rsid w:val="00DB6160"/>
    <w:rsid w:val="00DF7235"/>
    <w:rsid w:val="00E0728B"/>
    <w:rsid w:val="00E756C5"/>
    <w:rsid w:val="00EE17DC"/>
    <w:rsid w:val="00EE3927"/>
    <w:rsid w:val="00EE4585"/>
    <w:rsid w:val="00F1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7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9713F"/>
    <w:rPr>
      <w:rFonts w:cs="Times New Roman"/>
    </w:rPr>
  </w:style>
  <w:style w:type="paragraph" w:customStyle="1" w:styleId="c0">
    <w:name w:val="c0"/>
    <w:basedOn w:val="Normal"/>
    <w:uiPriority w:val="99"/>
    <w:rsid w:val="00767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7672E7"/>
    <w:rPr>
      <w:rFonts w:cs="Times New Roman"/>
    </w:rPr>
  </w:style>
  <w:style w:type="character" w:customStyle="1" w:styleId="c5">
    <w:name w:val="c5"/>
    <w:basedOn w:val="DefaultParagraphFont"/>
    <w:uiPriority w:val="99"/>
    <w:rsid w:val="0001167C"/>
    <w:rPr>
      <w:rFonts w:cs="Times New Roman"/>
    </w:rPr>
  </w:style>
  <w:style w:type="character" w:customStyle="1" w:styleId="c2">
    <w:name w:val="c2"/>
    <w:basedOn w:val="DefaultParagraphFont"/>
    <w:uiPriority w:val="99"/>
    <w:rsid w:val="0001167C"/>
    <w:rPr>
      <w:rFonts w:cs="Times New Roman"/>
    </w:rPr>
  </w:style>
  <w:style w:type="paragraph" w:customStyle="1" w:styleId="c17">
    <w:name w:val="c17"/>
    <w:basedOn w:val="Normal"/>
    <w:uiPriority w:val="99"/>
    <w:rsid w:val="00011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0665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D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CD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B0408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3B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37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7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749</TotalTime>
  <Pages>5</Pages>
  <Words>1333</Words>
  <Characters>7603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2023-04-20T08:08:00Z</cp:lastPrinted>
  <dcterms:created xsi:type="dcterms:W3CDTF">2017-04-14T10:10:00Z</dcterms:created>
  <dcterms:modified xsi:type="dcterms:W3CDTF">2023-11-20T18:34:00Z</dcterms:modified>
</cp:coreProperties>
</file>