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4" w:rsidRPr="00A67365" w:rsidRDefault="002A4B14" w:rsidP="00A67365">
      <w:pPr>
        <w:spacing w:after="0" w:line="20" w:lineRule="atLeast"/>
        <w:ind w:left="0" w:firstLine="0"/>
        <w:rPr>
          <w:szCs w:val="28"/>
          <w:lang w:val="ru-RU"/>
        </w:rPr>
      </w:pPr>
      <w:r>
        <w:rPr>
          <w:b/>
          <w:color w:val="333333"/>
          <w:lang w:val="ru-RU"/>
        </w:rPr>
        <w:t xml:space="preserve">                   </w:t>
      </w:r>
      <w:r w:rsidRPr="00A67365">
        <w:rPr>
          <w:b/>
          <w:color w:val="333333"/>
          <w:szCs w:val="28"/>
          <w:lang w:val="ru-RU"/>
        </w:rPr>
        <w:t xml:space="preserve">       Сценарий праздника «1 июня — День защиты детей. </w:t>
      </w:r>
    </w:p>
    <w:p w:rsidR="002A4B14" w:rsidRPr="00A67365" w:rsidRDefault="002A4B14" w:rsidP="00A67365">
      <w:pPr>
        <w:spacing w:after="0" w:line="20" w:lineRule="atLeast"/>
        <w:ind w:left="0"/>
        <w:rPr>
          <w:b/>
          <w:color w:val="333333"/>
          <w:szCs w:val="28"/>
          <w:lang w:val="ru-RU"/>
        </w:rPr>
      </w:pPr>
      <w:r w:rsidRPr="00A67365">
        <w:rPr>
          <w:b/>
          <w:color w:val="333333"/>
          <w:szCs w:val="28"/>
          <w:lang w:val="ru-RU"/>
        </w:rPr>
        <w:t>Увлекательное путешествие с клоуном</w:t>
      </w:r>
      <w:r>
        <w:rPr>
          <w:b/>
          <w:color w:val="333333"/>
          <w:szCs w:val="28"/>
          <w:lang w:val="ru-RU"/>
        </w:rPr>
        <w:t xml:space="preserve"> Клепой</w:t>
      </w:r>
      <w:r w:rsidRPr="00A67365">
        <w:rPr>
          <w:b/>
          <w:color w:val="333333"/>
          <w:szCs w:val="28"/>
          <w:lang w:val="ru-RU"/>
        </w:rPr>
        <w:t xml:space="preserve"> в разные страны»                                        </w:t>
      </w:r>
      <w:r w:rsidRPr="00A67365">
        <w:rPr>
          <w:b/>
          <w:i/>
          <w:color w:val="333333"/>
          <w:szCs w:val="28"/>
          <w:lang w:val="ru-RU"/>
        </w:rPr>
        <w:t>Звучит песня: «Детки конфетки» в исполнении музыкального руководителя.</w:t>
      </w:r>
    </w:p>
    <w:p w:rsidR="002A4B14" w:rsidRDefault="002A4B14" w:rsidP="00A67365">
      <w:pPr>
        <w:spacing w:after="0" w:line="20" w:lineRule="atLeast"/>
        <w:ind w:left="0"/>
        <w:rPr>
          <w:b/>
          <w:color w:val="333333"/>
          <w:szCs w:val="28"/>
          <w:lang w:val="ru-RU"/>
        </w:rPr>
      </w:pPr>
      <w:r w:rsidRPr="00A67365">
        <w:rPr>
          <w:b/>
          <w:color w:val="333333"/>
          <w:szCs w:val="28"/>
          <w:lang w:val="ru-RU"/>
        </w:rPr>
        <w:t>Ведущий:</w:t>
      </w:r>
      <w:r w:rsidRPr="00A67365">
        <w:rPr>
          <w:color w:val="333333"/>
          <w:szCs w:val="28"/>
          <w:lang w:val="ru-RU"/>
        </w:rPr>
        <w:t xml:space="preserve"> </w:t>
      </w:r>
      <w:r w:rsidRPr="00A67365">
        <w:rPr>
          <w:color w:val="000000"/>
          <w:szCs w:val="28"/>
          <w:lang w:val="ru-RU"/>
        </w:rPr>
        <w:t>Здравствуйте! Здравствуйте, мы рады видеть всех, Кто любит песни, игры, и звонкий детский смех!</w:t>
      </w:r>
      <w:r w:rsidRPr="00A67365">
        <w:rPr>
          <w:b/>
          <w:color w:val="333333"/>
          <w:szCs w:val="28"/>
          <w:lang w:val="ru-RU"/>
        </w:rPr>
        <w:t xml:space="preserve">                                                                           </w:t>
      </w:r>
    </w:p>
    <w:p w:rsidR="002A4B14" w:rsidRDefault="002A4B14" w:rsidP="00A67365">
      <w:pPr>
        <w:spacing w:after="0" w:line="20" w:lineRule="atLeast"/>
        <w:ind w:left="0"/>
        <w:rPr>
          <w:b/>
          <w:color w:val="333333"/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 xml:space="preserve">Ведущий: </w:t>
      </w:r>
      <w:r w:rsidRPr="00A67365">
        <w:rPr>
          <w:color w:val="000000"/>
          <w:szCs w:val="28"/>
          <w:lang w:val="ru-RU"/>
        </w:rPr>
        <w:t>Сегодня праздник у ребят. Встречают дети лето А что такое лето?</w:t>
      </w:r>
      <w:r w:rsidRPr="00A67365">
        <w:rPr>
          <w:b/>
          <w:color w:val="333333"/>
          <w:szCs w:val="28"/>
          <w:lang w:val="ru-RU"/>
        </w:rPr>
        <w:t xml:space="preserve">  </w:t>
      </w:r>
      <w:r w:rsidRPr="00A67365">
        <w:rPr>
          <w:color w:val="000000"/>
          <w:szCs w:val="28"/>
          <w:lang w:val="ru-RU"/>
        </w:rPr>
        <w:t>Это море света. Это поле, это лес, это тысячи чудес! Это в небе облака, это быстрая река, Это тысячи дорог для ребячьих ног!</w:t>
      </w:r>
      <w:r w:rsidRPr="00A67365">
        <w:rPr>
          <w:b/>
          <w:color w:val="333333"/>
          <w:szCs w:val="28"/>
          <w:lang w:val="ru-RU"/>
        </w:rPr>
        <w:t xml:space="preserve">                                         </w:t>
      </w:r>
    </w:p>
    <w:p w:rsidR="002A4B14" w:rsidRPr="00A67365" w:rsidRDefault="002A4B14" w:rsidP="00A67365">
      <w:pPr>
        <w:spacing w:after="0" w:line="20" w:lineRule="atLeast"/>
        <w:ind w:left="0"/>
        <w:rPr>
          <w:b/>
          <w:color w:val="333333"/>
          <w:szCs w:val="28"/>
          <w:lang w:val="ru-RU"/>
        </w:rPr>
      </w:pPr>
      <w:r w:rsidRPr="00A67365">
        <w:rPr>
          <w:b/>
          <w:i/>
          <w:color w:val="000000"/>
          <w:szCs w:val="28"/>
          <w:lang w:val="ru-RU"/>
        </w:rPr>
        <w:t>Танец: «Я рисую речку»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>Ведущий:</w:t>
      </w:r>
      <w:r w:rsidRPr="00A67365">
        <w:rPr>
          <w:szCs w:val="28"/>
          <w:lang w:val="ru-RU"/>
        </w:rPr>
        <w:t xml:space="preserve"> Сегодня – первый день лета.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Этот день посвящен Международному</w:t>
      </w:r>
      <w:r w:rsidRPr="00A67365">
        <w:rPr>
          <w:b/>
          <w:szCs w:val="28"/>
          <w:lang w:val="ru-RU"/>
        </w:rPr>
        <w:t xml:space="preserve"> </w:t>
      </w:r>
      <w:r w:rsidRPr="00A67365">
        <w:rPr>
          <w:szCs w:val="28"/>
          <w:lang w:val="ru-RU"/>
        </w:rPr>
        <w:t xml:space="preserve">Дню защиты детей.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Этот день посвящен Вам</w:t>
      </w:r>
      <w:r w:rsidRPr="00A67365">
        <w:rPr>
          <w:b/>
          <w:szCs w:val="28"/>
          <w:lang w:val="ru-RU"/>
        </w:rPr>
        <w:t>,</w:t>
      </w:r>
      <w:r w:rsidRPr="00A67365">
        <w:rPr>
          <w:szCs w:val="28"/>
          <w:lang w:val="ru-RU"/>
        </w:rPr>
        <w:t xml:space="preserve"> дорогие ребята.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Сегодня у нас с вами веселый праздник.</w:t>
      </w:r>
      <w:r w:rsidRPr="00A67365">
        <w:rPr>
          <w:color w:val="000000"/>
          <w:szCs w:val="28"/>
          <w:lang w:val="ru-RU"/>
        </w:rPr>
        <w:t xml:space="preserve">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>И это значит детвора, прочитать стихи пора!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  <w:lang w:val="ru-RU"/>
        </w:rPr>
      </w:pPr>
      <w:r w:rsidRPr="00A67365">
        <w:rPr>
          <w:b/>
          <w:i/>
          <w:color w:val="000000"/>
          <w:szCs w:val="28"/>
          <w:lang w:val="ru-RU"/>
        </w:rPr>
        <w:t>Дети читают стихи.</w:t>
      </w:r>
    </w:p>
    <w:p w:rsidR="002A4B14" w:rsidRPr="00A67365" w:rsidRDefault="002A4B14" w:rsidP="00A67365">
      <w:pPr>
        <w:spacing w:after="0" w:line="20" w:lineRule="atLeast"/>
        <w:ind w:left="0" w:firstLine="0"/>
        <w:jc w:val="center"/>
        <w:rPr>
          <w:szCs w:val="28"/>
          <w:lang w:val="ru-RU"/>
        </w:rPr>
      </w:pPr>
      <w:r w:rsidRPr="00A67365">
        <w:rPr>
          <w:i/>
          <w:szCs w:val="28"/>
          <w:lang w:val="ru-RU"/>
        </w:rPr>
        <w:t>Выбегает Клепа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Клепа: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 xml:space="preserve">Здравствуйте, друзья! Все у кого сто веснушек на носу, и те, у кого нет ни одной! Здравствуйте всем кто с косичками и хвостиками и торчащими в разные стороны волосиками! Здравствуйте, нарядные, весёлые и заурядные. Сегодня 1 июня - Самый первый день самого тёплого, яркого, красочного времени года - лета. И этот день объявлен во всём мире – Днём защиты детей. Ура! </w:t>
      </w:r>
      <w:r w:rsidRPr="00A67365">
        <w:rPr>
          <w:i/>
          <w:szCs w:val="28"/>
          <w:lang w:val="ru-RU"/>
        </w:rPr>
        <w:t>(аплодисменты).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И сегодня я предлагаю отправиться в путешествие в разные страны детства, там можно будет веселиться, дарить радость, улыбки, и конечно же будут и сюрпризы для ВАС! Ой, да, совсем забыла, меня зовут – Клепа, а как Вас зовут? Давайте вы все хором крикнете свое имя на 1,2,3…и так.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 xml:space="preserve">Все понятно! Всех мальчишек сегодня зовут «Бу-бу-бу», А всех девочек «Сю-сю-сю!», правильно я расслышала?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 xml:space="preserve">Нет? Так давайте, еще раз, чтобы все - все услышала, как Вас зовут! </w:t>
      </w:r>
      <w:r w:rsidRPr="00A67365">
        <w:rPr>
          <w:i/>
          <w:szCs w:val="28"/>
          <w:lang w:val="ru-RU"/>
        </w:rPr>
        <w:t>(кричат еще раз).</w:t>
      </w:r>
      <w:r w:rsidRPr="00A67365">
        <w:rPr>
          <w:szCs w:val="28"/>
          <w:lang w:val="ru-RU"/>
        </w:rPr>
        <w:t xml:space="preserve"> Вот теперь услышала.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 xml:space="preserve">Ведущий: </w:t>
      </w:r>
      <w:r w:rsidRPr="00A67365">
        <w:rPr>
          <w:szCs w:val="28"/>
          <w:lang w:val="ru-RU"/>
        </w:rPr>
        <w:t>Ребята! А теперь приготовьте все - все - все свои ладошки, наш добрый клоун Клепа идет с вами здороваться</w:t>
      </w:r>
      <w:r w:rsidRPr="00A67365">
        <w:rPr>
          <w:i/>
          <w:szCs w:val="28"/>
          <w:lang w:val="ru-RU"/>
        </w:rPr>
        <w:t>. (клоун идет к детям и здоровается со всеми, давая ладошкой 5).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Ведущий: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Молодцы, ребята, ну что, будем сегодня путешествовать по странам?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Тогда становитесь в круг скорей!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Сейчас найдём себе друзей!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Здесь сегодня все друзья (хлопки в ладоши) – раз, два, три,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Он, она и ты, и я (хлопки в ладоши) - раз, два, три,</w:t>
      </w:r>
    </w:p>
    <w:p w:rsidR="002A4B14" w:rsidRPr="00A67365" w:rsidRDefault="002A4B14" w:rsidP="00A67365">
      <w:pPr>
        <w:numPr>
          <w:ilvl w:val="0"/>
          <w:numId w:val="1"/>
        </w:numPr>
        <w:spacing w:after="0" w:line="20" w:lineRule="atLeast"/>
        <w:ind w:left="0" w:hanging="163"/>
        <w:rPr>
          <w:szCs w:val="28"/>
          <w:lang w:val="ru-RU"/>
        </w:rPr>
      </w:pPr>
      <w:r w:rsidRPr="00A67365">
        <w:rPr>
          <w:szCs w:val="28"/>
          <w:lang w:val="ru-RU"/>
        </w:rPr>
        <w:t>повернись к тому, кто справа, повернись к тому, кто слева…– мы теперь друзья;</w:t>
      </w:r>
    </w:p>
    <w:p w:rsidR="002A4B14" w:rsidRPr="00A67365" w:rsidRDefault="002A4B14" w:rsidP="00A67365">
      <w:pPr>
        <w:numPr>
          <w:ilvl w:val="0"/>
          <w:numId w:val="1"/>
        </w:numPr>
        <w:spacing w:after="0" w:line="20" w:lineRule="atLeast"/>
        <w:ind w:left="0" w:hanging="163"/>
        <w:rPr>
          <w:szCs w:val="28"/>
          <w:lang w:val="ru-RU"/>
        </w:rPr>
      </w:pPr>
      <w:r w:rsidRPr="00A67365">
        <w:rPr>
          <w:szCs w:val="28"/>
          <w:lang w:val="ru-RU"/>
        </w:rPr>
        <w:t>улыбнись тому, кто справа, улыбнись тому, кто слева - мы теперь друзья;</w:t>
      </w:r>
    </w:p>
    <w:p w:rsidR="002A4B14" w:rsidRPr="00A67365" w:rsidRDefault="002A4B14" w:rsidP="00A67365">
      <w:pPr>
        <w:numPr>
          <w:ilvl w:val="0"/>
          <w:numId w:val="1"/>
        </w:numPr>
        <w:spacing w:after="0" w:line="20" w:lineRule="atLeast"/>
        <w:ind w:left="0" w:hanging="163"/>
        <w:rPr>
          <w:szCs w:val="28"/>
          <w:lang w:val="ru-RU"/>
        </w:rPr>
      </w:pPr>
      <w:r w:rsidRPr="00A67365">
        <w:rPr>
          <w:szCs w:val="28"/>
          <w:lang w:val="ru-RU"/>
        </w:rPr>
        <w:t>подмигни тому, кто справа, подмигни тому, кто слева - мы теперь друзья; - обними того, кто справа, обними того, кто слева - мы теперь друзья;</w:t>
      </w:r>
    </w:p>
    <w:p w:rsidR="002A4B14" w:rsidRPr="00A67365" w:rsidRDefault="002A4B14" w:rsidP="00A67365">
      <w:pPr>
        <w:numPr>
          <w:ilvl w:val="0"/>
          <w:numId w:val="1"/>
        </w:numPr>
        <w:spacing w:after="0" w:line="20" w:lineRule="atLeast"/>
        <w:ind w:left="0" w:hanging="163"/>
        <w:rPr>
          <w:szCs w:val="28"/>
          <w:lang w:val="ru-RU"/>
        </w:rPr>
      </w:pPr>
      <w:r w:rsidRPr="00A67365">
        <w:rPr>
          <w:szCs w:val="28"/>
          <w:lang w:val="ru-RU"/>
        </w:rPr>
        <w:t>руку дай тому, кто справа, руку дай тому, кто слева – мы теперь друзья.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i/>
          <w:szCs w:val="28"/>
          <w:lang w:val="ru-RU"/>
        </w:rPr>
        <w:t xml:space="preserve">   Танец старших: «Чи-Чи-ва»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Здесь озорные ребятишки - и девчонки, и мальчишки.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Мы в ладоши хлопаем, мы ногами топаем, Надуваем щечки, скачем на носочках, И друг другу даже, язычки покажем!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Потянулись к потолку, ручки поднесём к виску.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Оттопырим ушки, хвостик на макушке.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Шире рот откроем, рожицу состроим.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Как скажу я цифру «три», с рожицами все замри!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Три! (Дети строят смешные рожицы).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  <w:lang w:val="ru-RU"/>
        </w:rPr>
      </w:pPr>
      <w:r w:rsidRPr="00A67365">
        <w:rPr>
          <w:b/>
          <w:i/>
          <w:szCs w:val="28"/>
          <w:lang w:val="ru-RU"/>
        </w:rPr>
        <w:t>Игра: «Веселый счет»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Ведущий:</w:t>
      </w:r>
      <w:r w:rsidRPr="00A67365">
        <w:rPr>
          <w:szCs w:val="28"/>
          <w:lang w:val="ru-RU"/>
        </w:rPr>
        <w:t xml:space="preserve"> Молодцы, вот с таким хорошим настроением мы отправимся в путешествие по странам.</w:t>
      </w:r>
    </w:p>
    <w:p w:rsidR="002A4B14" w:rsidRPr="00A67365" w:rsidRDefault="002A4B14" w:rsidP="00A67365">
      <w:pPr>
        <w:spacing w:after="0" w:line="20" w:lineRule="atLeast"/>
        <w:ind w:left="0" w:firstLine="360"/>
        <w:rPr>
          <w:szCs w:val="28"/>
          <w:lang w:val="ru-RU"/>
        </w:rPr>
      </w:pPr>
      <w:r w:rsidRPr="00A67365">
        <w:rPr>
          <w:szCs w:val="28"/>
          <w:lang w:val="ru-RU"/>
        </w:rPr>
        <w:t>Берите своих воспитателей за руки, и отправляйтесь в путешествие, и возвращайтесь поскорее как выполните задания.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</w:rPr>
      </w:pPr>
      <w:r w:rsidRPr="00A67365">
        <w:rPr>
          <w:b/>
          <w:i/>
          <w:szCs w:val="28"/>
        </w:rPr>
        <w:t>Путешествие по странам:</w:t>
      </w:r>
    </w:p>
    <w:p w:rsidR="002A4B14" w:rsidRPr="00A67365" w:rsidRDefault="002A4B14" w:rsidP="00A67365">
      <w:pPr>
        <w:numPr>
          <w:ilvl w:val="0"/>
          <w:numId w:val="2"/>
        </w:num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«Страна мыльных пузырей» - мыльные пузыри.</w:t>
      </w:r>
    </w:p>
    <w:p w:rsidR="002A4B14" w:rsidRPr="00A67365" w:rsidRDefault="002A4B14" w:rsidP="00A67365">
      <w:pPr>
        <w:numPr>
          <w:ilvl w:val="0"/>
          <w:numId w:val="2"/>
        </w:numPr>
        <w:spacing w:after="0" w:line="20" w:lineRule="atLeast"/>
        <w:ind w:left="0"/>
        <w:rPr>
          <w:szCs w:val="28"/>
        </w:rPr>
      </w:pPr>
      <w:r w:rsidRPr="00A67365">
        <w:rPr>
          <w:szCs w:val="28"/>
        </w:rPr>
        <w:t>«Страна загадок» – загадки</w:t>
      </w:r>
      <w:r>
        <w:rPr>
          <w:szCs w:val="28"/>
          <w:lang w:val="ru-RU"/>
        </w:rPr>
        <w:t xml:space="preserve"> </w:t>
      </w:r>
      <w:r w:rsidRPr="00A67365">
        <w:rPr>
          <w:szCs w:val="28"/>
        </w:rPr>
        <w:t>-картинки.</w:t>
      </w:r>
    </w:p>
    <w:p w:rsidR="002A4B14" w:rsidRPr="00A67365" w:rsidRDefault="002A4B14" w:rsidP="00A67365">
      <w:pPr>
        <w:numPr>
          <w:ilvl w:val="0"/>
          <w:numId w:val="2"/>
        </w:numPr>
        <w:spacing w:after="0" w:line="20" w:lineRule="atLeast"/>
        <w:ind w:left="0"/>
        <w:rPr>
          <w:szCs w:val="28"/>
        </w:rPr>
      </w:pPr>
      <w:r w:rsidRPr="00A67365">
        <w:rPr>
          <w:szCs w:val="28"/>
        </w:rPr>
        <w:t>«Страна музыки» – песни, танцы.</w:t>
      </w:r>
    </w:p>
    <w:p w:rsidR="002A4B14" w:rsidRPr="00A67365" w:rsidRDefault="002A4B14" w:rsidP="00A67365">
      <w:pPr>
        <w:numPr>
          <w:ilvl w:val="0"/>
          <w:numId w:val="2"/>
        </w:numPr>
        <w:spacing w:after="0" w:line="20" w:lineRule="atLeast"/>
        <w:ind w:left="0"/>
        <w:rPr>
          <w:szCs w:val="28"/>
          <w:lang w:val="ru-RU"/>
        </w:rPr>
      </w:pPr>
      <w:r>
        <w:rPr>
          <w:szCs w:val="28"/>
          <w:lang w:val="ru-RU"/>
        </w:rPr>
        <w:t>«Страна спортивная» – фу</w:t>
      </w:r>
      <w:r w:rsidRPr="00A67365">
        <w:rPr>
          <w:szCs w:val="28"/>
          <w:lang w:val="ru-RU"/>
        </w:rPr>
        <w:t>тбол в ворота.</w:t>
      </w:r>
    </w:p>
    <w:p w:rsidR="002A4B14" w:rsidRPr="00A67365" w:rsidRDefault="002A4B14" w:rsidP="00A67365">
      <w:pPr>
        <w:numPr>
          <w:ilvl w:val="0"/>
          <w:numId w:val="2"/>
        </w:num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«Страна воздушных шаров»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Ведущий:</w:t>
      </w:r>
      <w:r w:rsidRPr="00A67365">
        <w:rPr>
          <w:szCs w:val="28"/>
          <w:lang w:val="ru-RU"/>
        </w:rPr>
        <w:t xml:space="preserve"> ну что, надо проверить все ли вернулись?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Девочки подымите руки, а теперь мальчики, у меня для вас игра есть!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«Вы, девчонки кричите слово «Хи-хи-хи».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szCs w:val="28"/>
          <w:lang w:val="ru-RU"/>
        </w:rPr>
        <w:t>А мальчишки будут кричать слово «Ха-ха-ха».</w:t>
      </w:r>
    </w:p>
    <w:p w:rsidR="002A4B14" w:rsidRPr="00A67365" w:rsidRDefault="002A4B14" w:rsidP="00A67365">
      <w:pPr>
        <w:spacing w:after="0" w:line="20" w:lineRule="atLeast"/>
        <w:ind w:left="0" w:firstLine="360"/>
        <w:rPr>
          <w:szCs w:val="28"/>
          <w:lang w:val="ru-RU"/>
        </w:rPr>
      </w:pPr>
      <w:r w:rsidRPr="00A67365">
        <w:rPr>
          <w:szCs w:val="28"/>
          <w:lang w:val="ru-RU"/>
        </w:rPr>
        <w:t xml:space="preserve">Попробуем? Раз, два, три! Начали! </w:t>
      </w:r>
      <w:r w:rsidRPr="00A67365">
        <w:rPr>
          <w:i/>
          <w:szCs w:val="28"/>
          <w:lang w:val="ru-RU"/>
        </w:rPr>
        <w:t xml:space="preserve">(Все дети выполняют задание, а теперь быстрее. </w:t>
      </w:r>
      <w:r w:rsidRPr="00A67365">
        <w:rPr>
          <w:szCs w:val="28"/>
          <w:lang w:val="ru-RU"/>
        </w:rPr>
        <w:t xml:space="preserve">Молодцы! </w:t>
      </w:r>
    </w:p>
    <w:p w:rsidR="002A4B14" w:rsidRPr="00A67365" w:rsidRDefault="002A4B14" w:rsidP="00A67365">
      <w:pPr>
        <w:spacing w:after="0" w:line="20" w:lineRule="atLeast"/>
        <w:ind w:left="0" w:hanging="36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Ведущий:</w:t>
      </w:r>
      <w:r w:rsidRPr="00A67365">
        <w:rPr>
          <w:szCs w:val="28"/>
          <w:lang w:val="ru-RU"/>
        </w:rPr>
        <w:t xml:space="preserve"> Ребята, вот и побывали мы каждый в своей стране. Вам понравилось? </w:t>
      </w:r>
      <w:r w:rsidRPr="00A67365">
        <w:rPr>
          <w:i/>
          <w:szCs w:val="28"/>
          <w:lang w:val="ru-RU"/>
        </w:rPr>
        <w:t>Ответы детей.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szCs w:val="28"/>
          <w:lang w:val="ru-RU"/>
        </w:rPr>
        <w:t>Ведущий:</w:t>
      </w:r>
      <w:r w:rsidRPr="00A67365">
        <w:rPr>
          <w:szCs w:val="28"/>
          <w:lang w:val="ru-RU"/>
        </w:rPr>
        <w:t xml:space="preserve"> как ваше настроение? Хотите потанцевать?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  <w:lang w:val="ru-RU"/>
        </w:rPr>
      </w:pPr>
      <w:r w:rsidRPr="00A67365">
        <w:rPr>
          <w:b/>
          <w:i/>
          <w:szCs w:val="28"/>
          <w:lang w:val="ru-RU"/>
        </w:rPr>
        <w:t>Дискотека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  <w:lang w:val="ru-RU"/>
        </w:rPr>
      </w:pPr>
      <w:r w:rsidRPr="00A67365">
        <w:rPr>
          <w:b/>
          <w:i/>
          <w:szCs w:val="28"/>
          <w:lang w:val="ru-RU"/>
        </w:rPr>
        <w:t xml:space="preserve">Флешмоб </w:t>
      </w:r>
    </w:p>
    <w:p w:rsidR="002A4B14" w:rsidRPr="00A67365" w:rsidRDefault="002A4B14" w:rsidP="00A67365">
      <w:pPr>
        <w:spacing w:after="0" w:line="20" w:lineRule="atLeast"/>
        <w:ind w:left="0" w:hanging="11"/>
        <w:jc w:val="center"/>
        <w:rPr>
          <w:szCs w:val="28"/>
          <w:lang w:val="ru-RU"/>
        </w:rPr>
      </w:pPr>
      <w:r w:rsidRPr="00A67365">
        <w:rPr>
          <w:b/>
          <w:i/>
          <w:szCs w:val="28"/>
          <w:lang w:val="ru-RU"/>
        </w:rPr>
        <w:t>Старшая группа: «Цыплёнок ПИ»</w:t>
      </w:r>
    </w:p>
    <w:p w:rsidR="002A4B14" w:rsidRPr="00A67365" w:rsidRDefault="002A4B14" w:rsidP="00A67365">
      <w:pPr>
        <w:spacing w:after="0" w:line="20" w:lineRule="atLeast"/>
        <w:ind w:left="0" w:hanging="11"/>
        <w:rPr>
          <w:szCs w:val="28"/>
          <w:lang w:val="ru-RU"/>
        </w:rPr>
      </w:pPr>
      <w:r w:rsidRPr="00A67365">
        <w:rPr>
          <w:i/>
          <w:color w:val="000000"/>
          <w:szCs w:val="28"/>
          <w:lang w:val="ru-RU"/>
        </w:rPr>
        <w:t>Клоун выносит связку воздушных шаров.</w:t>
      </w:r>
      <w:r w:rsidRPr="00A67365">
        <w:rPr>
          <w:color w:val="000000"/>
          <w:szCs w:val="28"/>
          <w:lang w:val="ru-RU"/>
        </w:rPr>
        <w:t xml:space="preserve"> 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>Ведущий:</w:t>
      </w:r>
      <w:r w:rsidRPr="00A67365">
        <w:rPr>
          <w:color w:val="000000"/>
          <w:szCs w:val="28"/>
          <w:lang w:val="ru-RU"/>
        </w:rPr>
        <w:t xml:space="preserve"> ребята, Клоун – клепа для вас приготовил вот такие шары.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>Ведущий.</w:t>
      </w:r>
      <w:r w:rsidRPr="00A67365">
        <w:rPr>
          <w:color w:val="000000"/>
          <w:szCs w:val="28"/>
          <w:lang w:val="ru-RU"/>
        </w:rPr>
        <w:t xml:space="preserve"> Ребята, давайте скажем спасибо нашему веселому гостю.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i/>
          <w:color w:val="000000"/>
          <w:szCs w:val="28"/>
          <w:lang w:val="ru-RU"/>
        </w:rPr>
        <w:t>(Под веселую музыку уходит.)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>Ведущий: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>Я знаю, что вы еще умеете Отлично рисовать. Свои таланты можете Сейчас вы показать?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>Но карандаш не справится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>С работаю такой…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>А вы мелки цветные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color w:val="000000"/>
          <w:szCs w:val="28"/>
          <w:lang w:val="ru-RU"/>
        </w:rPr>
        <w:t xml:space="preserve">Принесли с собой?               </w:t>
      </w:r>
    </w:p>
    <w:p w:rsidR="002A4B14" w:rsidRPr="00A67365" w:rsidRDefault="002A4B14" w:rsidP="00A67365">
      <w:pPr>
        <w:spacing w:after="0" w:line="20" w:lineRule="atLeast"/>
        <w:ind w:left="0"/>
        <w:rPr>
          <w:szCs w:val="28"/>
          <w:lang w:val="ru-RU"/>
        </w:rPr>
      </w:pPr>
      <w:r w:rsidRPr="00A67365">
        <w:rPr>
          <w:b/>
          <w:color w:val="000000"/>
          <w:szCs w:val="28"/>
          <w:lang w:val="ru-RU"/>
        </w:rPr>
        <w:t>Ведущий</w:t>
      </w:r>
      <w:r w:rsidRPr="00A67365">
        <w:rPr>
          <w:color w:val="000000"/>
          <w:szCs w:val="28"/>
          <w:lang w:val="ru-RU"/>
        </w:rPr>
        <w:t>: А сейчас, ребята, вы нарисуете то, что, по вашему, означает слово «ДРУЖБА!»</w:t>
      </w:r>
    </w:p>
    <w:p w:rsidR="002A4B14" w:rsidRPr="00A67365" w:rsidRDefault="002A4B14" w:rsidP="00A67365">
      <w:pPr>
        <w:spacing w:after="0" w:line="20" w:lineRule="atLeast"/>
        <w:ind w:left="0"/>
        <w:jc w:val="center"/>
        <w:rPr>
          <w:szCs w:val="28"/>
          <w:lang w:val="ru-RU"/>
        </w:rPr>
      </w:pPr>
      <w:r w:rsidRPr="00A67365">
        <w:rPr>
          <w:b/>
          <w:i/>
          <w:color w:val="000000"/>
          <w:szCs w:val="28"/>
          <w:lang w:val="ru-RU"/>
        </w:rPr>
        <w:t xml:space="preserve">«Рисунок на асфальте» </w:t>
      </w:r>
    </w:p>
    <w:sectPr w:rsidR="002A4B14" w:rsidRPr="00A67365" w:rsidSect="00A67365">
      <w:headerReference w:type="even" r:id="rId7"/>
      <w:headerReference w:type="default" r:id="rId8"/>
      <w:headerReference w:type="first" r:id="rId9"/>
      <w:pgSz w:w="11906" w:h="16838"/>
      <w:pgMar w:top="719" w:right="488" w:bottom="180" w:left="851" w:header="75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14" w:rsidRDefault="002A4B14" w:rsidP="002D163A">
      <w:pPr>
        <w:spacing w:after="0" w:line="240" w:lineRule="auto"/>
      </w:pPr>
      <w:r>
        <w:separator/>
      </w:r>
    </w:p>
  </w:endnote>
  <w:endnote w:type="continuationSeparator" w:id="0">
    <w:p w:rsidR="002A4B14" w:rsidRDefault="002A4B14" w:rsidP="002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14" w:rsidRDefault="002A4B14" w:rsidP="002D163A">
      <w:pPr>
        <w:spacing w:after="0" w:line="240" w:lineRule="auto"/>
      </w:pPr>
      <w:r>
        <w:separator/>
      </w:r>
    </w:p>
  </w:footnote>
  <w:footnote w:type="continuationSeparator" w:id="0">
    <w:p w:rsidR="002A4B14" w:rsidRDefault="002A4B14" w:rsidP="002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14" w:rsidRPr="00A67365" w:rsidRDefault="002A4B14">
    <w:pPr>
      <w:spacing w:after="126" w:line="259" w:lineRule="auto"/>
      <w:ind w:left="0" w:firstLine="0"/>
      <w:rPr>
        <w:lang w:val="ru-RU"/>
      </w:rPr>
    </w:pPr>
    <w:r w:rsidRPr="00A67365">
      <w:rPr>
        <w:rFonts w:ascii="Calibri" w:hAnsi="Calibri" w:cs="Calibri"/>
        <w:i/>
        <w:color w:val="FB290D"/>
        <w:sz w:val="20"/>
        <w:lang w:val="ru-RU"/>
      </w:rPr>
      <w:t>Группа «Я — воспитатель»: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  <w:r>
      <w:rPr>
        <w:rFonts w:ascii="Calibri" w:hAnsi="Calibri" w:cs="Calibri"/>
        <w:i/>
        <w:color w:val="2E3CED"/>
        <w:sz w:val="20"/>
      </w:rPr>
      <w:t>https</w:t>
    </w:r>
    <w:r w:rsidRPr="00A67365">
      <w:rPr>
        <w:rFonts w:ascii="Calibri" w:hAnsi="Calibri" w:cs="Calibri"/>
        <w:i/>
        <w:color w:val="2E3CED"/>
        <w:sz w:val="20"/>
        <w:lang w:val="ru-RU"/>
      </w:rPr>
      <w:t>://</w:t>
    </w:r>
    <w:r>
      <w:rPr>
        <w:rFonts w:ascii="Calibri" w:hAnsi="Calibri" w:cs="Calibri"/>
        <w:i/>
        <w:color w:val="2E3CED"/>
        <w:sz w:val="20"/>
      </w:rPr>
      <w:t>vk</w:t>
    </w:r>
    <w:r w:rsidRPr="00A67365">
      <w:rPr>
        <w:rFonts w:ascii="Calibri" w:hAnsi="Calibri" w:cs="Calibri"/>
        <w:i/>
        <w:color w:val="2E3CED"/>
        <w:sz w:val="20"/>
        <w:lang w:val="ru-RU"/>
      </w:rPr>
      <w:t>.</w:t>
    </w:r>
    <w:r>
      <w:rPr>
        <w:rFonts w:ascii="Calibri" w:hAnsi="Calibri" w:cs="Calibri"/>
        <w:i/>
        <w:color w:val="2E3CED"/>
        <w:sz w:val="20"/>
      </w:rPr>
      <w:t>com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yavosp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</w:p>
  <w:p w:rsidR="002A4B14" w:rsidRPr="00A67365" w:rsidRDefault="002A4B14">
    <w:pPr>
      <w:spacing w:after="0" w:line="259" w:lineRule="auto"/>
      <w:ind w:left="0" w:firstLine="0"/>
      <w:rPr>
        <w:lang w:val="ru-RU"/>
      </w:rPr>
    </w:pPr>
    <w:r w:rsidRPr="00A67365">
      <w:rPr>
        <w:rFonts w:ascii="Calibri" w:hAnsi="Calibri" w:cs="Calibri"/>
        <w:i/>
        <w:color w:val="FB290D"/>
        <w:sz w:val="20"/>
        <w:lang w:val="ru-RU"/>
      </w:rPr>
      <w:t>Дополнительные материалы для воспитателей по подписке: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  <w:r>
      <w:rPr>
        <w:rFonts w:ascii="Calibri" w:hAnsi="Calibri" w:cs="Calibri"/>
        <w:i/>
        <w:color w:val="2E3CED"/>
        <w:sz w:val="20"/>
      </w:rPr>
      <w:t>https</w:t>
    </w:r>
    <w:r w:rsidRPr="00A67365">
      <w:rPr>
        <w:rFonts w:ascii="Calibri" w:hAnsi="Calibri" w:cs="Calibri"/>
        <w:i/>
        <w:color w:val="2E3CED"/>
        <w:sz w:val="20"/>
        <w:lang w:val="ru-RU"/>
      </w:rPr>
      <w:t>://</w:t>
    </w:r>
    <w:r>
      <w:rPr>
        <w:rFonts w:ascii="Calibri" w:hAnsi="Calibri" w:cs="Calibri"/>
        <w:i/>
        <w:color w:val="2E3CED"/>
        <w:sz w:val="20"/>
      </w:rPr>
      <w:t>vk</w:t>
    </w:r>
    <w:r w:rsidRPr="00A67365">
      <w:rPr>
        <w:rFonts w:ascii="Calibri" w:hAnsi="Calibri" w:cs="Calibri"/>
        <w:i/>
        <w:color w:val="2E3CED"/>
        <w:sz w:val="20"/>
        <w:lang w:val="ru-RU"/>
      </w:rPr>
      <w:t>.</w:t>
    </w:r>
    <w:r>
      <w:rPr>
        <w:rFonts w:ascii="Calibri" w:hAnsi="Calibri" w:cs="Calibri"/>
        <w:i/>
        <w:color w:val="2E3CED"/>
        <w:sz w:val="20"/>
      </w:rPr>
      <w:t>com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donut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yavosp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14" w:rsidRPr="00A67365" w:rsidRDefault="002A4B14">
    <w:pPr>
      <w:spacing w:after="0" w:line="259" w:lineRule="auto"/>
      <w:ind w:left="0" w:firstLine="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14" w:rsidRPr="00A67365" w:rsidRDefault="002A4B14">
    <w:pPr>
      <w:spacing w:after="126" w:line="259" w:lineRule="auto"/>
      <w:ind w:left="0" w:firstLine="0"/>
      <w:rPr>
        <w:lang w:val="ru-RU"/>
      </w:rPr>
    </w:pPr>
    <w:r w:rsidRPr="00A67365">
      <w:rPr>
        <w:rFonts w:ascii="Calibri" w:hAnsi="Calibri" w:cs="Calibri"/>
        <w:i/>
        <w:color w:val="FB290D"/>
        <w:sz w:val="20"/>
        <w:lang w:val="ru-RU"/>
      </w:rPr>
      <w:t>Группа «Я — воспитатель»: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  <w:r>
      <w:rPr>
        <w:rFonts w:ascii="Calibri" w:hAnsi="Calibri" w:cs="Calibri"/>
        <w:i/>
        <w:color w:val="2E3CED"/>
        <w:sz w:val="20"/>
      </w:rPr>
      <w:t>https</w:t>
    </w:r>
    <w:r w:rsidRPr="00A67365">
      <w:rPr>
        <w:rFonts w:ascii="Calibri" w:hAnsi="Calibri" w:cs="Calibri"/>
        <w:i/>
        <w:color w:val="2E3CED"/>
        <w:sz w:val="20"/>
        <w:lang w:val="ru-RU"/>
      </w:rPr>
      <w:t>://</w:t>
    </w:r>
    <w:r>
      <w:rPr>
        <w:rFonts w:ascii="Calibri" w:hAnsi="Calibri" w:cs="Calibri"/>
        <w:i/>
        <w:color w:val="2E3CED"/>
        <w:sz w:val="20"/>
      </w:rPr>
      <w:t>vk</w:t>
    </w:r>
    <w:r w:rsidRPr="00A67365">
      <w:rPr>
        <w:rFonts w:ascii="Calibri" w:hAnsi="Calibri" w:cs="Calibri"/>
        <w:i/>
        <w:color w:val="2E3CED"/>
        <w:sz w:val="20"/>
        <w:lang w:val="ru-RU"/>
      </w:rPr>
      <w:t>.</w:t>
    </w:r>
    <w:r>
      <w:rPr>
        <w:rFonts w:ascii="Calibri" w:hAnsi="Calibri" w:cs="Calibri"/>
        <w:i/>
        <w:color w:val="2E3CED"/>
        <w:sz w:val="20"/>
      </w:rPr>
      <w:t>com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yavosp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</w:p>
  <w:p w:rsidR="002A4B14" w:rsidRPr="00A67365" w:rsidRDefault="002A4B14">
    <w:pPr>
      <w:spacing w:after="0" w:line="259" w:lineRule="auto"/>
      <w:ind w:left="0" w:firstLine="0"/>
      <w:rPr>
        <w:lang w:val="ru-RU"/>
      </w:rPr>
    </w:pPr>
    <w:r w:rsidRPr="00A67365">
      <w:rPr>
        <w:rFonts w:ascii="Calibri" w:hAnsi="Calibri" w:cs="Calibri"/>
        <w:i/>
        <w:color w:val="FB290D"/>
        <w:sz w:val="20"/>
        <w:lang w:val="ru-RU"/>
      </w:rPr>
      <w:t>Дополнительные материалы для воспитателей по подписке:</w:t>
    </w:r>
    <w:r w:rsidRPr="00A67365">
      <w:rPr>
        <w:rFonts w:ascii="Calibri" w:hAnsi="Calibri" w:cs="Calibri"/>
        <w:i/>
        <w:color w:val="000000"/>
        <w:sz w:val="20"/>
        <w:lang w:val="ru-RU"/>
      </w:rPr>
      <w:t xml:space="preserve"> </w:t>
    </w:r>
    <w:r>
      <w:rPr>
        <w:rFonts w:ascii="Calibri" w:hAnsi="Calibri" w:cs="Calibri"/>
        <w:i/>
        <w:color w:val="2E3CED"/>
        <w:sz w:val="20"/>
      </w:rPr>
      <w:t>https</w:t>
    </w:r>
    <w:r w:rsidRPr="00A67365">
      <w:rPr>
        <w:rFonts w:ascii="Calibri" w:hAnsi="Calibri" w:cs="Calibri"/>
        <w:i/>
        <w:color w:val="2E3CED"/>
        <w:sz w:val="20"/>
        <w:lang w:val="ru-RU"/>
      </w:rPr>
      <w:t>://</w:t>
    </w:r>
    <w:r>
      <w:rPr>
        <w:rFonts w:ascii="Calibri" w:hAnsi="Calibri" w:cs="Calibri"/>
        <w:i/>
        <w:color w:val="2E3CED"/>
        <w:sz w:val="20"/>
      </w:rPr>
      <w:t>vk</w:t>
    </w:r>
    <w:r w:rsidRPr="00A67365">
      <w:rPr>
        <w:rFonts w:ascii="Calibri" w:hAnsi="Calibri" w:cs="Calibri"/>
        <w:i/>
        <w:color w:val="2E3CED"/>
        <w:sz w:val="20"/>
        <w:lang w:val="ru-RU"/>
      </w:rPr>
      <w:t>.</w:t>
    </w:r>
    <w:r>
      <w:rPr>
        <w:rFonts w:ascii="Calibri" w:hAnsi="Calibri" w:cs="Calibri"/>
        <w:i/>
        <w:color w:val="2E3CED"/>
        <w:sz w:val="20"/>
      </w:rPr>
      <w:t>com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donut</w:t>
    </w:r>
    <w:r w:rsidRPr="00A67365">
      <w:rPr>
        <w:rFonts w:ascii="Calibri" w:hAnsi="Calibri" w:cs="Calibri"/>
        <w:i/>
        <w:color w:val="2E3CED"/>
        <w:sz w:val="20"/>
        <w:lang w:val="ru-RU"/>
      </w:rPr>
      <w:t>/</w:t>
    </w:r>
    <w:r>
      <w:rPr>
        <w:rFonts w:ascii="Calibri" w:hAnsi="Calibri" w:cs="Calibri"/>
        <w:i/>
        <w:color w:val="2E3CED"/>
        <w:sz w:val="20"/>
      </w:rPr>
      <w:t>yavosp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495"/>
    <w:multiLevelType w:val="hybridMultilevel"/>
    <w:tmpl w:val="FFFFFFFF"/>
    <w:lvl w:ilvl="0" w:tplc="75B6229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1" w:tplc="0BB8DD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2" w:tplc="F11AF9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3" w:tplc="E7426A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4" w:tplc="C5909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5" w:tplc="9C92F9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6" w:tplc="5C6AB8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7" w:tplc="187247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  <w:lvl w:ilvl="8" w:tplc="BAD4E9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vertAlign w:val="baseline"/>
      </w:rPr>
    </w:lvl>
  </w:abstractNum>
  <w:abstractNum w:abstractNumId="1">
    <w:nsid w:val="460919EB"/>
    <w:multiLevelType w:val="hybridMultilevel"/>
    <w:tmpl w:val="FFFFFFFF"/>
    <w:lvl w:ilvl="0" w:tplc="1D30345C">
      <w:start w:val="1"/>
      <w:numFmt w:val="bullet"/>
      <w:lvlText w:val="-"/>
      <w:lvlJc w:val="left"/>
      <w:pPr>
        <w:ind w:left="508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1" w:tplc="348C2B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2" w:tplc="EFAE91B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3" w:tplc="39721A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4" w:tplc="5362417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5" w:tplc="B15801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6" w:tplc="DFAEBA6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7" w:tplc="6582CB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  <w:lvl w:ilvl="8" w:tplc="C60424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111111"/>
        <w:sz w:val="28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63A"/>
    <w:rsid w:val="002A4B14"/>
    <w:rsid w:val="002D163A"/>
    <w:rsid w:val="0051245A"/>
    <w:rsid w:val="007B7934"/>
    <w:rsid w:val="007E6725"/>
    <w:rsid w:val="00A67365"/>
    <w:rsid w:val="00C36D13"/>
    <w:rsid w:val="00ED2CD1"/>
    <w:rsid w:val="00F1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3A"/>
    <w:pPr>
      <w:spacing w:after="12" w:line="249" w:lineRule="auto"/>
      <w:ind w:left="10" w:hanging="10"/>
    </w:pPr>
    <w:rPr>
      <w:rFonts w:ascii="Times New Roman" w:hAnsi="Times New Roman"/>
      <w:color w:val="111111"/>
      <w:sz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63A"/>
    <w:pPr>
      <w:keepNext/>
      <w:keepLines/>
      <w:spacing w:after="115" w:line="265" w:lineRule="auto"/>
      <w:ind w:left="1959"/>
      <w:outlineLvl w:val="0"/>
    </w:pPr>
    <w:rPr>
      <w:b/>
      <w:color w:val="333333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63A"/>
    <w:rPr>
      <w:rFonts w:ascii="Times New Roman" w:hAnsi="Times New Roman" w:cs="Times New Roman"/>
      <w:b/>
      <w:color w:val="333333"/>
      <w:sz w:val="22"/>
    </w:rPr>
  </w:style>
  <w:style w:type="paragraph" w:styleId="Footer">
    <w:name w:val="footer"/>
    <w:basedOn w:val="Normal"/>
    <w:link w:val="FooterChar"/>
    <w:uiPriority w:val="99"/>
    <w:rsid w:val="00A673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color w:val="111111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657</Words>
  <Characters>3745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2023-06-21T21:18:00Z</dcterms:created>
  <dcterms:modified xsi:type="dcterms:W3CDTF">2023-11-20T18:49:00Z</dcterms:modified>
</cp:coreProperties>
</file>