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lang w:eastAsia="ru-RU"/>
        </w:rPr>
      </w:pPr>
    </w:p>
    <w:p w:rsidR="00C54A28" w:rsidRDefault="00C54A28" w:rsidP="005D61CB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Helvetica"/>
          <w:color w:val="000000"/>
          <w:sz w:val="24"/>
          <w:szCs w:val="24"/>
          <w:lang w:eastAsia="ru-RU"/>
        </w:rPr>
      </w:pPr>
      <w:r>
        <w:rPr>
          <w:rFonts w:ascii="Times New Roman" w:hAnsi="Times New Roman" w:cs="Helvetica"/>
          <w:color w:val="000000"/>
          <w:sz w:val="24"/>
          <w:szCs w:val="24"/>
          <w:lang w:eastAsia="ru-RU"/>
        </w:rPr>
        <w:t>МБДОУ детский сад №7 «Жемчужинка»</w:t>
      </w: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lang w:eastAsia="ru-RU"/>
        </w:rPr>
      </w:pPr>
    </w:p>
    <w:p w:rsidR="00C54A28" w:rsidRPr="00DA5365" w:rsidRDefault="00C54A28" w:rsidP="005D61CB">
      <w:pPr>
        <w:shd w:val="clear" w:color="auto" w:fill="FFFFFF"/>
        <w:spacing w:after="0" w:line="20" w:lineRule="atLeast"/>
        <w:jc w:val="center"/>
        <w:textAlignment w:val="baseline"/>
        <w:rPr>
          <w:rFonts w:ascii="ff1" w:hAnsi="ff1" w:cs="Helvetica"/>
          <w:color w:val="000000"/>
          <w:sz w:val="24"/>
          <w:szCs w:val="24"/>
          <w:lang w:eastAsia="ru-RU"/>
        </w:rPr>
      </w:pPr>
      <w:r w:rsidRPr="00DA5365">
        <w:rPr>
          <w:rFonts w:ascii="ff1" w:hAnsi="ff1" w:cs="Helvetica"/>
          <w:color w:val="000000"/>
          <w:sz w:val="24"/>
          <w:szCs w:val="24"/>
          <w:lang w:eastAsia="ru-RU"/>
        </w:rPr>
        <w:t>Конспект открытого занятия в  группе по</w:t>
      </w:r>
    </w:p>
    <w:p w:rsidR="00C54A28" w:rsidRPr="00DA5365" w:rsidRDefault="00C54A28" w:rsidP="005D61CB">
      <w:pPr>
        <w:shd w:val="clear" w:color="auto" w:fill="FFFFFF"/>
        <w:spacing w:after="0" w:line="20" w:lineRule="atLeast"/>
        <w:jc w:val="center"/>
        <w:textAlignment w:val="baseline"/>
        <w:rPr>
          <w:rFonts w:ascii="ff1" w:hAnsi="ff1" w:cs="Helvetica"/>
          <w:color w:val="000000"/>
          <w:sz w:val="24"/>
          <w:szCs w:val="24"/>
          <w:lang w:eastAsia="ru-RU"/>
        </w:rPr>
      </w:pPr>
      <w:r w:rsidRPr="00DA5365">
        <w:rPr>
          <w:rFonts w:ascii="ff1" w:hAnsi="ff1" w:cs="Helvetica"/>
          <w:color w:val="000000"/>
          <w:sz w:val="24"/>
          <w:szCs w:val="24"/>
          <w:lang w:eastAsia="ru-RU"/>
        </w:rPr>
        <w:t>ознакомлению с окружающим миром</w:t>
      </w:r>
      <w:r w:rsidRPr="00DA5365">
        <w:rPr>
          <w:rFonts w:ascii="ff2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ff1" w:hAnsi="ff1" w:cs="Helvetica"/>
          <w:color w:val="000000"/>
          <w:sz w:val="24"/>
          <w:szCs w:val="24"/>
          <w:lang w:eastAsia="ru-RU"/>
        </w:rPr>
        <w:t>«Донской край –</w:t>
      </w:r>
      <w:r w:rsidRPr="00DA5365">
        <w:rPr>
          <w:rFonts w:ascii="ff2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ff1" w:hAnsi="ff1" w:cs="Helvetica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мой</w:t>
      </w:r>
    </w:p>
    <w:p w:rsidR="00C54A28" w:rsidRDefault="00C54A28" w:rsidP="005D61CB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  <w:r w:rsidRPr="00DA5365">
        <w:rPr>
          <w:rFonts w:ascii="ff1" w:hAnsi="ff1" w:cs="Helvetica"/>
          <w:color w:val="000000"/>
          <w:sz w:val="24"/>
          <w:szCs w:val="24"/>
          <w:lang w:eastAsia="ru-RU"/>
        </w:rPr>
        <w:t>край</w:t>
      </w:r>
      <w:r w:rsidRPr="00DA5365">
        <w:rPr>
          <w:rFonts w:ascii="ff2" w:hAnsi="ff2" w:cs="Helvetica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C54A28" w:rsidRDefault="00C54A28" w:rsidP="005D61CB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5D61CB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5D61CB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5D61CB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Подготовила: Шиян Н. С.</w:t>
      </w: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5D61CB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  <w:t>Ст. Егорлыкская ноябрь 2022</w:t>
      </w:r>
    </w:p>
    <w:p w:rsidR="00C54A28" w:rsidRDefault="00C54A28" w:rsidP="005D61CB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Default="00C54A28" w:rsidP="005D61CB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4A28" w:rsidRPr="005D61CB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Helvetica"/>
          <w:color w:val="000000"/>
          <w:sz w:val="24"/>
          <w:szCs w:val="24"/>
          <w:lang w:eastAsia="ru-RU"/>
        </w:rPr>
      </w:pP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ff5" w:hAnsi="ff5"/>
          <w:color w:val="000000"/>
          <w:sz w:val="24"/>
          <w:szCs w:val="24"/>
          <w:lang w:eastAsia="ru-RU"/>
        </w:rPr>
      </w:pPr>
      <w:r w:rsidRPr="00DA5365">
        <w:rPr>
          <w:rFonts w:ascii="ff5" w:hAnsi="ff5"/>
          <w:color w:val="000000"/>
          <w:sz w:val="24"/>
          <w:szCs w:val="24"/>
          <w:lang w:eastAsia="ru-RU"/>
        </w:rPr>
        <w:t>•</w:t>
      </w:r>
      <w:r w:rsidRPr="00DA5365">
        <w:rPr>
          <w:rFonts w:ascii="ff6" w:hAnsi="ff6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DA5365">
        <w:rPr>
          <w:rFonts w:ascii="ff3" w:hAnsi="ff3"/>
          <w:color w:val="000000"/>
          <w:sz w:val="24"/>
          <w:szCs w:val="24"/>
          <w:bdr w:val="none" w:sz="0" w:space="0" w:color="auto" w:frame="1"/>
          <w:lang w:eastAsia="ru-RU"/>
        </w:rPr>
        <w:t>Беседы,  компьютерные  мини</w:t>
      </w:r>
      <w:r w:rsidRPr="00DA5365">
        <w:rPr>
          <w:rFonts w:ascii="ff4" w:hAnsi="ff4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DA5365">
        <w:rPr>
          <w:rFonts w:ascii="ff3" w:hAnsi="ff3"/>
          <w:color w:val="000000"/>
          <w:sz w:val="24"/>
          <w:szCs w:val="24"/>
          <w:bdr w:val="none" w:sz="0" w:space="0" w:color="auto" w:frame="1"/>
          <w:lang w:eastAsia="ru-RU"/>
        </w:rPr>
        <w:t xml:space="preserve">презентации,  показы  фрагментов  фильмов  о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ff3" w:hAnsi="ff3"/>
          <w:color w:val="000000"/>
          <w:sz w:val="24"/>
          <w:szCs w:val="24"/>
          <w:lang w:eastAsia="ru-RU"/>
        </w:rPr>
      </w:pPr>
      <w:r w:rsidRPr="00DA5365">
        <w:rPr>
          <w:rFonts w:ascii="ff3" w:hAnsi="ff3"/>
          <w:color w:val="000000"/>
          <w:sz w:val="24"/>
          <w:szCs w:val="24"/>
          <w:lang w:eastAsia="ru-RU"/>
        </w:rPr>
        <w:t>природе России, о традициях русского народа;</w:t>
      </w:r>
      <w:r w:rsidRPr="00DA5365">
        <w:rPr>
          <w:rFonts w:ascii="ff4" w:hAnsi="ff4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ff5" w:hAnsi="ff5"/>
          <w:color w:val="000000"/>
          <w:sz w:val="24"/>
          <w:szCs w:val="24"/>
          <w:lang w:eastAsia="ru-RU"/>
        </w:rPr>
      </w:pPr>
      <w:r w:rsidRPr="00DA5365">
        <w:rPr>
          <w:rFonts w:ascii="ff5" w:hAnsi="ff5"/>
          <w:color w:val="000000"/>
          <w:sz w:val="24"/>
          <w:szCs w:val="24"/>
          <w:lang w:eastAsia="ru-RU"/>
        </w:rPr>
        <w:t>•</w:t>
      </w:r>
      <w:r w:rsidRPr="00DA5365">
        <w:rPr>
          <w:rFonts w:ascii="ff6" w:hAnsi="ff6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DA5365">
        <w:rPr>
          <w:rFonts w:ascii="ff3" w:hAnsi="ff3"/>
          <w:color w:val="000000"/>
          <w:sz w:val="24"/>
          <w:szCs w:val="24"/>
          <w:bdr w:val="none" w:sz="0" w:space="0" w:color="auto" w:frame="1"/>
          <w:lang w:eastAsia="ru-RU"/>
        </w:rPr>
        <w:t>выставки по ознакомлению с животным и растительным миром Донского края;</w:t>
      </w:r>
      <w:r w:rsidRPr="00DA5365">
        <w:rPr>
          <w:rFonts w:ascii="ff4" w:hAnsi="ff4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ff5" w:hAnsi="ff5"/>
          <w:color w:val="000000"/>
          <w:sz w:val="24"/>
          <w:szCs w:val="24"/>
          <w:lang w:eastAsia="ru-RU"/>
        </w:rPr>
      </w:pPr>
      <w:r w:rsidRPr="00DA5365">
        <w:rPr>
          <w:rFonts w:ascii="ff5" w:hAnsi="ff5"/>
          <w:color w:val="000000"/>
          <w:sz w:val="24"/>
          <w:szCs w:val="24"/>
          <w:lang w:eastAsia="ru-RU"/>
        </w:rPr>
        <w:t>•</w:t>
      </w:r>
      <w:r w:rsidRPr="00DA5365">
        <w:rPr>
          <w:rFonts w:ascii="ff6" w:hAnsi="ff6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DA5365">
        <w:rPr>
          <w:rFonts w:ascii="ff3" w:hAnsi="ff3"/>
          <w:color w:val="000000"/>
          <w:sz w:val="24"/>
          <w:szCs w:val="24"/>
          <w:bdr w:val="none" w:sz="0" w:space="0" w:color="auto" w:frame="1"/>
          <w:lang w:eastAsia="ru-RU"/>
        </w:rPr>
        <w:t>ознакомление с символикой страны, области, города;</w:t>
      </w:r>
      <w:r w:rsidRPr="00DA5365">
        <w:rPr>
          <w:rFonts w:ascii="ff4" w:hAnsi="ff4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ff5" w:hAnsi="ff5"/>
          <w:color w:val="000000"/>
          <w:sz w:val="24"/>
          <w:szCs w:val="24"/>
          <w:lang w:eastAsia="ru-RU"/>
        </w:rPr>
      </w:pPr>
      <w:r w:rsidRPr="00DA5365">
        <w:rPr>
          <w:rFonts w:ascii="ff5" w:hAnsi="ff5"/>
          <w:color w:val="000000"/>
          <w:sz w:val="24"/>
          <w:szCs w:val="24"/>
          <w:lang w:eastAsia="ru-RU"/>
        </w:rPr>
        <w:t>•</w:t>
      </w:r>
      <w:r w:rsidRPr="00DA5365">
        <w:rPr>
          <w:rFonts w:ascii="ff6" w:hAnsi="ff6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DA5365">
        <w:rPr>
          <w:rFonts w:ascii="ff3" w:hAnsi="ff3"/>
          <w:color w:val="000000"/>
          <w:sz w:val="24"/>
          <w:szCs w:val="24"/>
          <w:bdr w:val="none" w:sz="0" w:space="0" w:color="auto" w:frame="1"/>
          <w:lang w:eastAsia="ru-RU"/>
        </w:rPr>
        <w:t>разучивание индивидуальных стихов о Родине, о Доне и о Донском крае;</w:t>
      </w:r>
      <w:r w:rsidRPr="00DA5365">
        <w:rPr>
          <w:rFonts w:ascii="ff4" w:hAnsi="ff4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ff5" w:hAnsi="ff5"/>
          <w:color w:val="000000"/>
          <w:sz w:val="24"/>
          <w:szCs w:val="24"/>
          <w:lang w:eastAsia="ru-RU"/>
        </w:rPr>
      </w:pPr>
      <w:r w:rsidRPr="00DA5365">
        <w:rPr>
          <w:rFonts w:ascii="ff5" w:hAnsi="ff5"/>
          <w:color w:val="000000"/>
          <w:sz w:val="24"/>
          <w:szCs w:val="24"/>
          <w:lang w:eastAsia="ru-RU"/>
        </w:rPr>
        <w:t>•</w:t>
      </w:r>
      <w:r w:rsidRPr="00DA5365">
        <w:rPr>
          <w:rFonts w:ascii="ff6" w:hAnsi="ff6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DA5365">
        <w:rPr>
          <w:rFonts w:ascii="ff3" w:hAnsi="ff3"/>
          <w:color w:val="000000"/>
          <w:sz w:val="24"/>
          <w:szCs w:val="24"/>
          <w:bdr w:val="none" w:sz="0" w:space="0" w:color="auto" w:frame="1"/>
          <w:lang w:eastAsia="ru-RU"/>
        </w:rPr>
        <w:t xml:space="preserve">Рассматривание  картин,  рисунков,  иллюстраций  в  книгах  с  изображением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ff3" w:hAnsi="ff3"/>
          <w:color w:val="000000"/>
          <w:sz w:val="24"/>
          <w:szCs w:val="24"/>
          <w:lang w:eastAsia="ru-RU"/>
        </w:rPr>
      </w:pPr>
      <w:r w:rsidRPr="00DA5365">
        <w:rPr>
          <w:rFonts w:ascii="ff3" w:hAnsi="ff3"/>
          <w:color w:val="000000"/>
          <w:sz w:val="24"/>
          <w:szCs w:val="24"/>
          <w:lang w:eastAsia="ru-RU"/>
        </w:rPr>
        <w:t xml:space="preserve">куреней, станиц, подворий казаков. </w:t>
      </w:r>
      <w:r w:rsidRPr="00DA5365">
        <w:rPr>
          <w:rFonts w:ascii="ff4" w:hAnsi="ff4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ff5" w:hAnsi="ff5"/>
          <w:color w:val="000000"/>
          <w:sz w:val="24"/>
          <w:szCs w:val="24"/>
          <w:lang w:eastAsia="ru-RU"/>
        </w:rPr>
      </w:pPr>
      <w:r w:rsidRPr="00DA5365">
        <w:rPr>
          <w:rFonts w:ascii="ff5" w:hAnsi="ff5"/>
          <w:color w:val="000000"/>
          <w:sz w:val="24"/>
          <w:szCs w:val="24"/>
          <w:lang w:eastAsia="ru-RU"/>
        </w:rPr>
        <w:t>•</w:t>
      </w:r>
      <w:r w:rsidRPr="00DA5365">
        <w:rPr>
          <w:rFonts w:ascii="ff6" w:hAnsi="ff6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DA5365">
        <w:rPr>
          <w:rFonts w:ascii="ff3" w:hAnsi="ff3"/>
          <w:color w:val="000000"/>
          <w:sz w:val="24"/>
          <w:szCs w:val="24"/>
          <w:bdr w:val="none" w:sz="0" w:space="0" w:color="auto" w:frame="1"/>
          <w:lang w:eastAsia="ru-RU"/>
        </w:rPr>
        <w:t>Беседа о том, как жили казаки в старину.</w:t>
      </w:r>
      <w:r w:rsidRPr="00DA5365">
        <w:rPr>
          <w:rFonts w:ascii="ff4" w:hAnsi="ff4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ff5" w:hAnsi="ff5"/>
          <w:color w:val="000000"/>
          <w:sz w:val="24"/>
          <w:szCs w:val="24"/>
          <w:lang w:eastAsia="ru-RU"/>
        </w:rPr>
      </w:pPr>
      <w:r w:rsidRPr="00DA5365">
        <w:rPr>
          <w:rFonts w:ascii="ff5" w:hAnsi="ff5"/>
          <w:color w:val="000000"/>
          <w:sz w:val="24"/>
          <w:szCs w:val="24"/>
          <w:lang w:eastAsia="ru-RU"/>
        </w:rPr>
        <w:t>•</w:t>
      </w:r>
      <w:r w:rsidRPr="00DA5365">
        <w:rPr>
          <w:rFonts w:ascii="ff6" w:hAnsi="ff6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DA5365">
        <w:rPr>
          <w:rFonts w:ascii="ff4" w:hAnsi="ff4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ff3" w:hAnsi="ff3"/>
          <w:color w:val="000000"/>
          <w:sz w:val="24"/>
          <w:szCs w:val="24"/>
          <w:bdr w:val="none" w:sz="0" w:space="0" w:color="auto" w:frame="1"/>
          <w:lang w:eastAsia="ru-RU"/>
        </w:rPr>
        <w:t>Разучивание пословиц о доме, стихотворений о казаках и родной станице.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ff1" w:hAnsi="ff1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Ход занятия: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Давайте поприветствуем наших гостей </w:t>
      </w:r>
      <w:r w:rsidRPr="00DA5365">
        <w:rPr>
          <w:rFonts w:ascii="Times New Roman" w:hAnsi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по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казачьи.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Здорово ночевали! (Слава богу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!)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Ребята, у меня в руках самое дорогое, что может быть у человека. Издавна на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Руси так велось, что уезжая из родного дома, человек брал с собой частицу своей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Родины и хранил эту частичку у самого сердца в небольшом расшитом мешочке –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кисете. Считалось, что это помогало в трудные минуты, приносило силы.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Как вы думаете, что ценное находится в моем кисете? (земля)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Это не просто земля – это наша родная земля.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«Своя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земля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горсти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мила»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кто знает, как называется земля, на которой мы живем? (Донская земля)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Почему возникло такое название? (Потому что в нашей области протекает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река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Дон)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Могучая река Дон украшает наш Донской край! А какие еще названия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реки Дон вы слышали?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(Дон –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батюшка, Дон –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кормилец, Дон –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богатырь,Тихий Дон).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Как называется главный город в нашей области, который находится на берегу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реки Дон?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(Ростов-на-Дону)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Да. Название главного города нашей области тесно связано с названием реки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Дон.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Ребята, вы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уже знаете, что в Ростовской области есть свой флаг. Я предлагаю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вам найти флаг Ростовской области.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Игра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«Найди флаг»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Что означают цвета на флаге?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«Сверху –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неба синева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Середина –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цвет пшеницы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Вместе с рожью колосится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Самый нижний –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красный цвет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Цвет сражений и побед!»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 как  называли  людей,  которые  селились  на  Дону? (казаки) Что  означает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слово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«казаки»? (вольные)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(сильные,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смелые,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храбрые, выносливые, мужественные)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кто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управлял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казаками?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А кто командовал казаками ? (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атаман, которого они сами избирали на кругу,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на главной площади станицы –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майдане на 1 год.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как называли свои дом казаки? (курень)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Что  означает  слово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«курень»? (круглый) Почему?  (Потому  что  посредине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куреня была печь и из комнаты в комнату можно переходить по кругу)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  вам  предлагаю  построить  курень.(дети  рассказывают  какие  курени  где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строили)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Игра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«Построй курень» (пазлы) – 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Чем занимались казаки?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(защищали Родину, вели хозяйство, выращивали хлеб,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строили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дома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т.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д.)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Ребята, а вы знаете, что первые фамилии казаков произошли от их ремесла?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Мы поиграем в игру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«Разгадай фамилию».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как вы думаете, кто помогал казаку в военных походах? (конь)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«Конь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верный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друг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казака»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Как помогал конь? (выносил раненых с поля боя, помогал спастись от врага,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доставлял тяжелые грузы и т. д.)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жизни казаку не  обойтись без коня. С лошадьми у казаков связано много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обычаев и народных примет. А какие из них вы знаете?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Казаки устраивали состязания, на которых определялся победитель, который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быстрее всех скакал.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2. Годовалого казачонка стригли. Мужчины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казаки несли его к церкви, сажали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на коня и обводили вокруг церкви. Если казачонок крепко держался за гриву –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выйдет из него настоящий славный лихой казак.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Существовал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конский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праздник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DA5365">
        <w:rPr>
          <w:rFonts w:ascii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в 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этот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день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кони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отдыхали,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кормили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досыта,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купали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реке,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специальными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щетками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мыли,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расчесывали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гривы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хвосты, проверяли или меняли подковы.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Найти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подкову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хорошая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примета.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Считалось,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конская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подкова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приносит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счастье.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Ее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вешали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над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входной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дверью  куреня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она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всех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бед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оградит.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пословицы о верном друге казака вы знаете?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«Казак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на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лошади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пеленок»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«Казак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без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коня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кругом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сирота»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«Казаку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конь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себя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дороже»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«Казак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сам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поест,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коня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накормит»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«Казак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без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коня,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что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солдат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без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оружия»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Физминутка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 предлагаю вам прогуляться по Донской земле.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Дружно за руки возьмемся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По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Донской земле пройдемся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Смотрим влево, смотрим вправо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Видим нашу степь без края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Березка стройная стоит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На ветру качается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Ты мой друг и я твой друг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Пусть дружба не кончается!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Донские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степные просторы – край необыкновенный! 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степи казак мог собрать целую аптеку из трав. Какие степные растения вам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известны?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(чебрец, ковыль, душица, лазорики, одуванчики, васильки и </w:t>
      </w:r>
      <w:r w:rsidRPr="00DA5365">
        <w:rPr>
          <w:rFonts w:ascii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т.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д.)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предлагаю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определить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где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полынь,а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где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чебрец?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  предлагаю  провести  эксперимент «Как  пахнет  полынь?» (веточки  сухой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полыни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дети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растирают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ладошках)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Горьковатый запах степи придает степная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полынь.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Горькая, словно казачья судьба, эта трава считается символом казачества.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Ребята,  полынь    и  чебрец  заваривали  в  чай,  лечили  простуду,  бессонницу,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заживляли раны. Отвар полыни успокаивает и обезб</w:t>
      </w:r>
      <w:r w:rsidRPr="00DA5365">
        <w:rPr>
          <w:rFonts w:ascii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ол</w:t>
      </w: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ивает.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Итог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Ребята,  вот  и  закончилось  наше занятие.  Скажите,  пожалуйста,  о  чём  мы  с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>вами сегодня говорили.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5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53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Дети.: О нашей Донской земле, о наших предках-казаках.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ff3" w:hAnsi="ff3" w:cs="Helvetica"/>
          <w:color w:val="000000"/>
          <w:sz w:val="24"/>
          <w:szCs w:val="24"/>
          <w:lang w:eastAsia="ru-RU"/>
        </w:rPr>
      </w:pPr>
      <w:r w:rsidRPr="00DA5365">
        <w:rPr>
          <w:rFonts w:ascii="ff3" w:hAnsi="ff3" w:cs="Helvetica"/>
          <w:color w:val="000000"/>
          <w:sz w:val="24"/>
          <w:szCs w:val="24"/>
          <w:lang w:eastAsia="ru-RU"/>
        </w:rPr>
        <w:t xml:space="preserve">Вам </w:t>
      </w:r>
      <w:r w:rsidRPr="00DA5365">
        <w:rPr>
          <w:rFonts w:ascii="ff3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ff3" w:hAnsi="ff3" w:cs="Helvetica"/>
          <w:color w:val="000000"/>
          <w:sz w:val="24"/>
          <w:szCs w:val="24"/>
          <w:lang w:eastAsia="ru-RU"/>
        </w:rPr>
        <w:t xml:space="preserve">понравилось </w:t>
      </w:r>
      <w:r w:rsidRPr="00DA5365">
        <w:rPr>
          <w:rFonts w:ascii="ff3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ff3" w:hAnsi="ff3" w:cs="Helvetica"/>
          <w:color w:val="000000"/>
          <w:sz w:val="24"/>
          <w:szCs w:val="24"/>
          <w:lang w:eastAsia="ru-RU"/>
        </w:rPr>
        <w:t>занятие?</w:t>
      </w:r>
      <w:r>
        <w:rPr>
          <w:rFonts w:ascii="Times New Roman" w:hAnsi="Times New Roman" w:cs="Helvetica"/>
          <w:color w:val="000000"/>
          <w:sz w:val="24"/>
          <w:szCs w:val="24"/>
          <w:lang w:eastAsia="ru-RU"/>
        </w:rPr>
        <w:t xml:space="preserve"> </w:t>
      </w:r>
      <w:r w:rsidRPr="00DA5365">
        <w:rPr>
          <w:rFonts w:ascii="ff3" w:hAnsi="ff3" w:cs="Helvetica"/>
          <w:color w:val="000000"/>
          <w:sz w:val="24"/>
          <w:szCs w:val="24"/>
          <w:lang w:eastAsia="ru-RU"/>
        </w:rPr>
        <w:t xml:space="preserve">А </w:t>
      </w:r>
      <w:r w:rsidRPr="00DA5365">
        <w:rPr>
          <w:rFonts w:ascii="ff3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ff3" w:hAnsi="ff3" w:cs="Helvetica"/>
          <w:color w:val="000000"/>
          <w:sz w:val="24"/>
          <w:szCs w:val="24"/>
          <w:lang w:eastAsia="ru-RU"/>
        </w:rPr>
        <w:t xml:space="preserve">теперь </w:t>
      </w:r>
      <w:r w:rsidRPr="00DA5365">
        <w:rPr>
          <w:rFonts w:ascii="ff3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ff3" w:hAnsi="ff3" w:cs="Helvetica"/>
          <w:color w:val="000000"/>
          <w:sz w:val="24"/>
          <w:szCs w:val="24"/>
          <w:lang w:eastAsia="ru-RU"/>
        </w:rPr>
        <w:t xml:space="preserve">мы </w:t>
      </w:r>
      <w:r w:rsidRPr="00DA5365">
        <w:rPr>
          <w:rFonts w:ascii="ff3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ff3" w:hAnsi="ff3" w:cs="Helvetica"/>
          <w:color w:val="000000"/>
          <w:sz w:val="24"/>
          <w:szCs w:val="24"/>
          <w:lang w:eastAsia="ru-RU"/>
        </w:rPr>
        <w:t xml:space="preserve">как </w:t>
      </w:r>
      <w:r w:rsidRPr="00DA5365">
        <w:rPr>
          <w:rFonts w:ascii="ff3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ff3" w:hAnsi="ff3" w:cs="Helvetica"/>
          <w:color w:val="000000"/>
          <w:sz w:val="24"/>
          <w:szCs w:val="24"/>
          <w:lang w:eastAsia="ru-RU"/>
        </w:rPr>
        <w:t xml:space="preserve">одна </w:t>
      </w:r>
      <w:r w:rsidRPr="00DA5365">
        <w:rPr>
          <w:rFonts w:ascii="ff3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ff3" w:hAnsi="ff3" w:cs="Helvetica"/>
          <w:color w:val="000000"/>
          <w:sz w:val="24"/>
          <w:szCs w:val="24"/>
          <w:lang w:eastAsia="ru-RU"/>
        </w:rPr>
        <w:t xml:space="preserve">большая </w:t>
      </w:r>
      <w:r w:rsidRPr="00DA5365">
        <w:rPr>
          <w:rFonts w:ascii="ff3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ff3" w:hAnsi="ff3" w:cs="Helvetica"/>
          <w:color w:val="000000"/>
          <w:sz w:val="24"/>
          <w:szCs w:val="24"/>
          <w:lang w:eastAsia="ru-RU"/>
        </w:rPr>
        <w:t xml:space="preserve">семья </w:t>
      </w:r>
      <w:r w:rsidRPr="00DA5365">
        <w:rPr>
          <w:rFonts w:ascii="ff3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ff3" w:hAnsi="ff3" w:cs="Helvetica"/>
          <w:color w:val="000000"/>
          <w:sz w:val="24"/>
          <w:szCs w:val="24"/>
          <w:lang w:eastAsia="ru-RU"/>
        </w:rPr>
        <w:t xml:space="preserve">сядем </w:t>
      </w:r>
      <w:r w:rsidRPr="00DA5365">
        <w:rPr>
          <w:rFonts w:ascii="ff3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5365">
        <w:rPr>
          <w:rFonts w:ascii="ff3" w:hAnsi="ff3" w:cs="Helvetica"/>
          <w:color w:val="000000"/>
          <w:sz w:val="24"/>
          <w:szCs w:val="24"/>
          <w:lang w:eastAsia="ru-RU"/>
        </w:rPr>
        <w:t xml:space="preserve">за </w:t>
      </w:r>
    </w:p>
    <w:p w:rsidR="00C54A28" w:rsidRPr="00DA5365" w:rsidRDefault="00C54A28" w:rsidP="00DA5365">
      <w:pPr>
        <w:shd w:val="clear" w:color="auto" w:fill="FFFFFF"/>
        <w:spacing w:after="0" w:line="20" w:lineRule="atLeast"/>
        <w:textAlignment w:val="baseline"/>
        <w:rPr>
          <w:rFonts w:ascii="ff3" w:hAnsi="ff3" w:cs="Helvetica"/>
          <w:color w:val="000000"/>
          <w:sz w:val="24"/>
          <w:szCs w:val="24"/>
          <w:lang w:eastAsia="ru-RU"/>
        </w:rPr>
      </w:pPr>
      <w:r w:rsidRPr="00DA5365">
        <w:rPr>
          <w:rFonts w:ascii="ff3" w:hAnsi="ff3" w:cs="Helvetica"/>
          <w:color w:val="000000"/>
          <w:sz w:val="24"/>
          <w:szCs w:val="24"/>
          <w:lang w:eastAsia="ru-RU"/>
        </w:rPr>
        <w:t xml:space="preserve">большой стол, да откушаем пирогов, попьём узвару. </w:t>
      </w:r>
    </w:p>
    <w:p w:rsidR="00C54A28" w:rsidRPr="00DA5365" w:rsidRDefault="00C54A28" w:rsidP="00DA5365">
      <w:pPr>
        <w:spacing w:after="0" w:line="20" w:lineRule="atLeast"/>
        <w:rPr>
          <w:sz w:val="24"/>
          <w:szCs w:val="24"/>
        </w:rPr>
      </w:pPr>
    </w:p>
    <w:sectPr w:rsidR="00C54A28" w:rsidRPr="00DA5365" w:rsidSect="00DA5365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D03"/>
    <w:rsid w:val="001273EC"/>
    <w:rsid w:val="00382A34"/>
    <w:rsid w:val="00492D03"/>
    <w:rsid w:val="00572220"/>
    <w:rsid w:val="005D61CB"/>
    <w:rsid w:val="007A1AF1"/>
    <w:rsid w:val="00982035"/>
    <w:rsid w:val="00BD2A6F"/>
    <w:rsid w:val="00C54A28"/>
    <w:rsid w:val="00D9055E"/>
    <w:rsid w:val="00DA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uiPriority w:val="99"/>
    <w:rsid w:val="00BD2A6F"/>
    <w:rPr>
      <w:rFonts w:cs="Times New Roman"/>
    </w:rPr>
  </w:style>
  <w:style w:type="character" w:customStyle="1" w:styleId="ff2">
    <w:name w:val="ff2"/>
    <w:basedOn w:val="DefaultParagraphFont"/>
    <w:uiPriority w:val="99"/>
    <w:rsid w:val="00BD2A6F"/>
    <w:rPr>
      <w:rFonts w:cs="Times New Roman"/>
    </w:rPr>
  </w:style>
  <w:style w:type="character" w:customStyle="1" w:styleId="ls1">
    <w:name w:val="ls1"/>
    <w:basedOn w:val="DefaultParagraphFont"/>
    <w:uiPriority w:val="99"/>
    <w:rsid w:val="00BD2A6F"/>
    <w:rPr>
      <w:rFonts w:cs="Times New Roman"/>
    </w:rPr>
  </w:style>
  <w:style w:type="character" w:customStyle="1" w:styleId="ff3">
    <w:name w:val="ff3"/>
    <w:basedOn w:val="DefaultParagraphFont"/>
    <w:uiPriority w:val="99"/>
    <w:rsid w:val="00BD2A6F"/>
    <w:rPr>
      <w:rFonts w:cs="Times New Roman"/>
    </w:rPr>
  </w:style>
  <w:style w:type="character" w:customStyle="1" w:styleId="ff4">
    <w:name w:val="ff4"/>
    <w:basedOn w:val="DefaultParagraphFont"/>
    <w:uiPriority w:val="99"/>
    <w:rsid w:val="00BD2A6F"/>
    <w:rPr>
      <w:rFonts w:cs="Times New Roman"/>
    </w:rPr>
  </w:style>
  <w:style w:type="character" w:customStyle="1" w:styleId="ls0">
    <w:name w:val="ls0"/>
    <w:basedOn w:val="DefaultParagraphFont"/>
    <w:uiPriority w:val="99"/>
    <w:rsid w:val="00BD2A6F"/>
    <w:rPr>
      <w:rFonts w:cs="Times New Roman"/>
    </w:rPr>
  </w:style>
  <w:style w:type="character" w:customStyle="1" w:styleId="ff1">
    <w:name w:val="ff1"/>
    <w:basedOn w:val="DefaultParagraphFont"/>
    <w:uiPriority w:val="99"/>
    <w:rsid w:val="00BD2A6F"/>
    <w:rPr>
      <w:rFonts w:cs="Times New Roman"/>
    </w:rPr>
  </w:style>
  <w:style w:type="character" w:customStyle="1" w:styleId="ff6">
    <w:name w:val="ff6"/>
    <w:basedOn w:val="DefaultParagraphFont"/>
    <w:uiPriority w:val="99"/>
    <w:rsid w:val="00BD2A6F"/>
    <w:rPr>
      <w:rFonts w:cs="Times New Roman"/>
    </w:rPr>
  </w:style>
  <w:style w:type="character" w:customStyle="1" w:styleId="ls3">
    <w:name w:val="ls3"/>
    <w:basedOn w:val="DefaultParagraphFont"/>
    <w:uiPriority w:val="99"/>
    <w:rsid w:val="00BD2A6F"/>
    <w:rPr>
      <w:rFonts w:cs="Times New Roman"/>
    </w:rPr>
  </w:style>
  <w:style w:type="character" w:customStyle="1" w:styleId="ff7">
    <w:name w:val="ff7"/>
    <w:basedOn w:val="DefaultParagraphFont"/>
    <w:uiPriority w:val="99"/>
    <w:rsid w:val="00BD2A6F"/>
    <w:rPr>
      <w:rFonts w:cs="Times New Roman"/>
    </w:rPr>
  </w:style>
  <w:style w:type="character" w:customStyle="1" w:styleId="ff8">
    <w:name w:val="ff8"/>
    <w:basedOn w:val="DefaultParagraphFont"/>
    <w:uiPriority w:val="99"/>
    <w:rsid w:val="00BD2A6F"/>
    <w:rPr>
      <w:rFonts w:cs="Times New Roman"/>
    </w:rPr>
  </w:style>
  <w:style w:type="character" w:customStyle="1" w:styleId="ls5">
    <w:name w:val="ls5"/>
    <w:basedOn w:val="DefaultParagraphFont"/>
    <w:uiPriority w:val="99"/>
    <w:rsid w:val="00BD2A6F"/>
    <w:rPr>
      <w:rFonts w:cs="Times New Roman"/>
    </w:rPr>
  </w:style>
  <w:style w:type="character" w:customStyle="1" w:styleId="ls6">
    <w:name w:val="ls6"/>
    <w:basedOn w:val="DefaultParagraphFont"/>
    <w:uiPriority w:val="99"/>
    <w:rsid w:val="00BD2A6F"/>
    <w:rPr>
      <w:rFonts w:cs="Times New Roman"/>
    </w:rPr>
  </w:style>
  <w:style w:type="character" w:customStyle="1" w:styleId="ls7">
    <w:name w:val="ls7"/>
    <w:basedOn w:val="DefaultParagraphFont"/>
    <w:uiPriority w:val="99"/>
    <w:rsid w:val="00BD2A6F"/>
    <w:rPr>
      <w:rFonts w:cs="Times New Roman"/>
    </w:rPr>
  </w:style>
  <w:style w:type="character" w:customStyle="1" w:styleId="ls8">
    <w:name w:val="ls8"/>
    <w:basedOn w:val="DefaultParagraphFont"/>
    <w:uiPriority w:val="99"/>
    <w:rsid w:val="00BD2A6F"/>
    <w:rPr>
      <w:rFonts w:cs="Times New Roman"/>
    </w:rPr>
  </w:style>
  <w:style w:type="character" w:customStyle="1" w:styleId="ls4">
    <w:name w:val="ls4"/>
    <w:basedOn w:val="DefaultParagraphFont"/>
    <w:uiPriority w:val="99"/>
    <w:rsid w:val="00BD2A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40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4340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415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4340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4340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41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4341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411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840</Words>
  <Characters>4789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5</cp:revision>
  <cp:lastPrinted>2022-11-29T04:08:00Z</cp:lastPrinted>
  <dcterms:created xsi:type="dcterms:W3CDTF">2022-03-20T19:13:00Z</dcterms:created>
  <dcterms:modified xsi:type="dcterms:W3CDTF">2022-11-29T04:08:00Z</dcterms:modified>
</cp:coreProperties>
</file>