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A2" w:rsidRPr="00166848" w:rsidRDefault="007D59A2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Сценарий весеннего праздника к 8 марта</w:t>
      </w:r>
    </w:p>
    <w:p w:rsidR="007D59A2" w:rsidRPr="00166848" w:rsidRDefault="00166848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 xml:space="preserve">для детей </w:t>
      </w:r>
      <w:r w:rsidR="007D59A2" w:rsidRPr="00166848"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группы</w:t>
      </w: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 xml:space="preserve"> раннего возраста</w:t>
      </w:r>
    </w:p>
    <w:p w:rsidR="00166848" w:rsidRDefault="00166848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«</w:t>
      </w:r>
      <w:r w:rsidRPr="00166848">
        <w:rPr>
          <w:rFonts w:eastAsia="Times New Roman" w:cs="Times New Roman"/>
          <w:b/>
          <w:kern w:val="36"/>
          <w:sz w:val="28"/>
          <w:szCs w:val="28"/>
          <w:lang w:eastAsia="ru-RU"/>
        </w:rPr>
        <w:t>Как мы солнышко будили</w:t>
      </w: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».</w:t>
      </w:r>
    </w:p>
    <w:p w:rsidR="00166848" w:rsidRDefault="00166848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Подготовила музыкальный руководитель Абдуллаева М. В.</w:t>
      </w:r>
    </w:p>
    <w:p w:rsidR="00166848" w:rsidRPr="00166848" w:rsidRDefault="00166848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val="ru-RU" w:eastAsia="ru-RU"/>
        </w:rPr>
        <w:t>Март 2024г.</w:t>
      </w:r>
    </w:p>
    <w:p w:rsidR="00166848" w:rsidRPr="00166848" w:rsidRDefault="00166848" w:rsidP="00166848">
      <w:pPr>
        <w:shd w:val="clear" w:color="auto" w:fill="FFFFFF"/>
        <w:jc w:val="center"/>
        <w:outlineLvl w:val="0"/>
        <w:rPr>
          <w:rFonts w:eastAsia="Times New Roman" w:cs="Times New Roman"/>
          <w:b/>
          <w:i/>
          <w:kern w:val="36"/>
          <w:sz w:val="28"/>
          <w:szCs w:val="28"/>
          <w:lang w:eastAsia="ru-RU"/>
        </w:rPr>
      </w:pPr>
    </w:p>
    <w:p w:rsidR="00AF78FB" w:rsidRPr="00166848" w:rsidRDefault="00AF78FB" w:rsidP="00166848">
      <w:pPr>
        <w:shd w:val="clear" w:color="auto" w:fill="FFFFFF"/>
        <w:spacing w:after="150"/>
        <w:jc w:val="center"/>
        <w:outlineLvl w:val="0"/>
        <w:rPr>
          <w:rFonts w:eastAsia="Times New Roman" w:cs="Times New Roman"/>
          <w:kern w:val="36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i/>
          <w:kern w:val="36"/>
          <w:sz w:val="28"/>
          <w:szCs w:val="28"/>
          <w:lang w:val="ru-RU" w:eastAsia="ru-RU"/>
        </w:rPr>
        <w:t>Звучит музык</w:t>
      </w:r>
      <w:r w:rsidR="00166848">
        <w:rPr>
          <w:rFonts w:eastAsia="Times New Roman" w:cs="Times New Roman"/>
          <w:i/>
          <w:kern w:val="36"/>
          <w:sz w:val="28"/>
          <w:szCs w:val="28"/>
          <w:lang w:val="ru-RU" w:eastAsia="ru-RU"/>
        </w:rPr>
        <w:t xml:space="preserve">а, дети проходят в зал и встают </w:t>
      </w:r>
      <w:r w:rsidRPr="00166848">
        <w:rPr>
          <w:rFonts w:eastAsia="Times New Roman" w:cs="Times New Roman"/>
          <w:i/>
          <w:kern w:val="36"/>
          <w:sz w:val="28"/>
          <w:szCs w:val="28"/>
          <w:lang w:val="ru-RU" w:eastAsia="ru-RU"/>
        </w:rPr>
        <w:t>полукруг</w:t>
      </w:r>
      <w:r w:rsidR="00166848">
        <w:rPr>
          <w:rFonts w:eastAsia="Times New Roman" w:cs="Times New Roman"/>
          <w:i/>
          <w:kern w:val="36"/>
          <w:sz w:val="28"/>
          <w:szCs w:val="28"/>
          <w:lang w:val="ru-RU" w:eastAsia="ru-RU"/>
        </w:rPr>
        <w:t>ом</w:t>
      </w:r>
      <w:r w:rsidR="00A2517D" w:rsidRPr="00166848">
        <w:rPr>
          <w:rFonts w:eastAsia="Times New Roman" w:cs="Times New Roman"/>
          <w:i/>
          <w:kern w:val="36"/>
          <w:sz w:val="28"/>
          <w:szCs w:val="28"/>
          <w:lang w:val="ru-RU" w:eastAsia="ru-RU"/>
        </w:rPr>
        <w:t>.</w:t>
      </w:r>
    </w:p>
    <w:p w:rsidR="00AF78FB" w:rsidRPr="00166848" w:rsidRDefault="00166848" w:rsidP="00166848">
      <w:pPr>
        <w:pStyle w:val="a7"/>
        <w:rPr>
          <w:rFonts w:cs="Times New Roman"/>
          <w:sz w:val="28"/>
          <w:szCs w:val="28"/>
          <w:lang w:val="ru-RU" w:eastAsia="ru-RU"/>
        </w:rPr>
      </w:pPr>
      <w:r w:rsidRPr="00166848">
        <w:rPr>
          <w:b/>
          <w:sz w:val="28"/>
          <w:szCs w:val="28"/>
          <w:lang w:val="ru-RU" w:eastAsia="ru-RU"/>
        </w:rPr>
        <w:t>Воспитатель:</w:t>
      </w:r>
      <w:r w:rsidR="00AF78FB" w:rsidRPr="00166848">
        <w:rPr>
          <w:lang w:eastAsia="ru-RU"/>
        </w:rPr>
        <w:t xml:space="preserve"> </w:t>
      </w:r>
      <w:r w:rsidR="00AF78FB" w:rsidRPr="00166848">
        <w:rPr>
          <w:rFonts w:cs="Times New Roman"/>
          <w:sz w:val="28"/>
          <w:szCs w:val="28"/>
          <w:lang w:eastAsia="ru-RU"/>
        </w:rPr>
        <w:t xml:space="preserve">Ребятки! На дворе месяц март. Вот и пришел праздник ваших мам и бабушек. В этот день и солнышко светит по-особенному </w:t>
      </w:r>
      <w:r w:rsidR="00AF78FB" w:rsidRPr="00166848">
        <w:rPr>
          <w:rFonts w:cs="Times New Roman"/>
          <w:i/>
          <w:sz w:val="28"/>
          <w:szCs w:val="28"/>
          <w:lang w:eastAsia="ru-RU"/>
        </w:rPr>
        <w:t>(смотрит вверх и удивляется)</w:t>
      </w:r>
      <w:r w:rsidR="00AF78FB" w:rsidRPr="00166848">
        <w:rPr>
          <w:rFonts w:cs="Times New Roman"/>
          <w:sz w:val="28"/>
          <w:szCs w:val="28"/>
          <w:lang w:eastAsia="ru-RU"/>
        </w:rPr>
        <w:t>. А где же солнышко? Нет солнышка на небе. Оно, наверное, крепко спит в домике? Нам обязательно надо его разбудить. (</w:t>
      </w:r>
      <w:r w:rsidR="00AF78FB" w:rsidRPr="00166848">
        <w:rPr>
          <w:rFonts w:cs="Times New Roman"/>
          <w:i/>
          <w:sz w:val="28"/>
          <w:szCs w:val="28"/>
          <w:lang w:eastAsia="ru-RU"/>
        </w:rPr>
        <w:t>Показывает на домик</w:t>
      </w:r>
      <w:r w:rsidR="00AF78FB" w:rsidRPr="00166848">
        <w:rPr>
          <w:rFonts w:cs="Times New Roman"/>
          <w:sz w:val="28"/>
          <w:szCs w:val="28"/>
          <w:lang w:eastAsia="ru-RU"/>
        </w:rPr>
        <w:t>.) Пойдемте к домику.</w:t>
      </w:r>
    </w:p>
    <w:p w:rsidR="00AF78FB" w:rsidRDefault="00166848" w:rsidP="00166848">
      <w:pPr>
        <w:pStyle w:val="a7"/>
        <w:jc w:val="center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i/>
          <w:sz w:val="28"/>
          <w:szCs w:val="28"/>
          <w:lang w:val="ru-RU" w:eastAsia="ru-RU"/>
        </w:rPr>
        <w:t>(</w:t>
      </w:r>
      <w:r w:rsidR="00AF78FB" w:rsidRPr="00166848">
        <w:rPr>
          <w:rFonts w:cs="Times New Roman"/>
          <w:i/>
          <w:sz w:val="28"/>
          <w:szCs w:val="28"/>
          <w:lang w:eastAsia="ru-RU"/>
        </w:rPr>
        <w:t>Дети подходят к домику, стучаться</w:t>
      </w:r>
      <w:r w:rsidR="00AF78FB" w:rsidRPr="00166848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ru-RU" w:eastAsia="ru-RU"/>
        </w:rPr>
        <w:t>)</w:t>
      </w:r>
    </w:p>
    <w:p w:rsidR="00166848" w:rsidRPr="00166848" w:rsidRDefault="00166848" w:rsidP="00166848">
      <w:pPr>
        <w:pStyle w:val="a7"/>
        <w:jc w:val="center"/>
        <w:rPr>
          <w:rFonts w:cs="Times New Roman"/>
          <w:sz w:val="28"/>
          <w:szCs w:val="28"/>
          <w:lang w:val="ru-RU" w:eastAsia="ru-RU"/>
        </w:rPr>
      </w:pPr>
    </w:p>
    <w:p w:rsidR="00AF78FB" w:rsidRPr="00166848" w:rsidRDefault="00166848" w:rsidP="00166848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b/>
          <w:sz w:val="28"/>
          <w:szCs w:val="28"/>
          <w:lang w:val="ru-RU" w:eastAsia="ru-RU"/>
        </w:rPr>
        <w:t>Говорят</w:t>
      </w:r>
      <w:r w:rsidR="00AF78FB" w:rsidRPr="00166848">
        <w:rPr>
          <w:rFonts w:eastAsia="Times New Roman" w:cs="Times New Roman"/>
          <w:b/>
          <w:sz w:val="28"/>
          <w:szCs w:val="28"/>
          <w:lang w:val="ru-RU" w:eastAsia="ru-RU"/>
        </w:rPr>
        <w:t xml:space="preserve"> вместе с в</w:t>
      </w:r>
      <w:r w:rsidRPr="00166848">
        <w:rPr>
          <w:rFonts w:eastAsia="Times New Roman" w:cs="Times New Roman"/>
          <w:b/>
          <w:sz w:val="28"/>
          <w:szCs w:val="28"/>
          <w:lang w:val="ru-RU" w:eastAsia="ru-RU"/>
        </w:rPr>
        <w:t>оспитателем</w:t>
      </w:r>
      <w:r w:rsidR="00AF78FB" w:rsidRPr="00166848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F78FB" w:rsidRPr="00166848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Солнышко, солнышко,</w:t>
      </w:r>
    </w:p>
    <w:p w:rsidR="00AF78FB" w:rsidRPr="00166848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Выгляни в окошко.</w:t>
      </w:r>
    </w:p>
    <w:p w:rsidR="00AF78FB" w:rsidRPr="00166848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Твои детки плачут,</w:t>
      </w:r>
    </w:p>
    <w:p w:rsidR="00AF78FB" w:rsidRPr="00166848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По камушкам скачут.</w:t>
      </w:r>
    </w:p>
    <w:p w:rsidR="00166848" w:rsidRDefault="008F1F5B" w:rsidP="00166848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Из домика выходит Солнышко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>, п</w:t>
      </w:r>
      <w:r w:rsidR="00AF78FB" w:rsidRPr="00166848">
        <w:rPr>
          <w:rFonts w:eastAsia="Times New Roman" w:cs="Times New Roman"/>
          <w:i/>
          <w:sz w:val="28"/>
          <w:szCs w:val="28"/>
          <w:lang w:eastAsia="ru-RU"/>
        </w:rPr>
        <w:t>отирает глаза и потягивается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.</w:t>
      </w:r>
    </w:p>
    <w:p w:rsidR="00166848" w:rsidRPr="00166848" w:rsidRDefault="00166848" w:rsidP="00166848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78FB" w:rsidRPr="00166848" w:rsidRDefault="00166848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Воспитатель </w:t>
      </w:r>
      <w:r w:rsidR="00AF78FB" w:rsidRPr="00166848">
        <w:rPr>
          <w:rFonts w:eastAsia="Times New Roman" w:cs="Times New Roman"/>
          <w:b/>
          <w:sz w:val="28"/>
          <w:szCs w:val="28"/>
          <w:lang w:val="ru-RU" w:eastAsia="ru-RU"/>
        </w:rPr>
        <w:t xml:space="preserve">и </w:t>
      </w:r>
      <w:r w:rsidR="00AF78FB" w:rsidRPr="00166848">
        <w:rPr>
          <w:rFonts w:eastAsia="Times New Roman" w:cs="Times New Roman"/>
          <w:b/>
          <w:sz w:val="28"/>
          <w:szCs w:val="28"/>
          <w:lang w:eastAsia="ru-RU"/>
        </w:rPr>
        <w:t>дети: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 Здравствуй, Солнышко!</w:t>
      </w:r>
    </w:p>
    <w:p w:rsidR="00AF78FB" w:rsidRPr="00166848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b/>
          <w:sz w:val="28"/>
          <w:szCs w:val="28"/>
          <w:lang w:eastAsia="ru-RU"/>
        </w:rPr>
        <w:t>Солнышко:</w:t>
      </w:r>
      <w:r w:rsidRPr="00166848">
        <w:rPr>
          <w:rFonts w:eastAsia="Times New Roman" w:cs="Times New Roman"/>
          <w:sz w:val="28"/>
          <w:szCs w:val="28"/>
          <w:lang w:eastAsia="ru-RU"/>
        </w:rPr>
        <w:t xml:space="preserve"> Здравствуйте мои друзья! Всем вам очень рада я! Что случилось? Зачем вы меня разбудили?</w:t>
      </w:r>
    </w:p>
    <w:p w:rsidR="00AF78FB" w:rsidRPr="00166848" w:rsidRDefault="00166848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b/>
          <w:sz w:val="28"/>
          <w:szCs w:val="28"/>
          <w:lang w:val="ru-RU" w:eastAsia="ru-RU"/>
        </w:rPr>
        <w:t>Воспитатель:</w:t>
      </w:r>
      <w:r w:rsidRPr="00166848">
        <w:rPr>
          <w:lang w:eastAsia="ru-RU"/>
        </w:rPr>
        <w:t xml:space="preserve">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Солнышко сегодня праздник мам и бабушек! Нам хочется, чтобы этот день был по-особенному солнечным.</w:t>
      </w:r>
    </w:p>
    <w:p w:rsidR="00AF78FB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b/>
          <w:sz w:val="28"/>
          <w:szCs w:val="28"/>
          <w:lang w:eastAsia="ru-RU"/>
        </w:rPr>
        <w:t>Солнышко</w:t>
      </w:r>
      <w:r w:rsidRPr="00166848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 w:rsidRPr="00166848">
        <w:rPr>
          <w:rFonts w:eastAsia="Times New Roman" w:cs="Times New Roman"/>
          <w:sz w:val="28"/>
          <w:szCs w:val="28"/>
          <w:lang w:eastAsia="ru-RU"/>
        </w:rPr>
        <w:t xml:space="preserve"> Теперь понятно. Давайте споем для мамочек песенку.</w:t>
      </w:r>
      <w:r w:rsidR="00A2517D" w:rsidRPr="00166848">
        <w:rPr>
          <w:rFonts w:eastAsia="Times New Roman" w:cs="Times New Roman"/>
          <w:sz w:val="28"/>
          <w:szCs w:val="28"/>
          <w:lang w:val="ru-RU" w:eastAsia="ru-RU"/>
        </w:rPr>
        <w:t xml:space="preserve"> Порадуем их.</w:t>
      </w:r>
    </w:p>
    <w:p w:rsidR="00166848" w:rsidRPr="00166848" w:rsidRDefault="00166848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66848" w:rsidRDefault="00166848" w:rsidP="0016684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b/>
          <w:sz w:val="28"/>
          <w:szCs w:val="28"/>
          <w:lang w:val="ru-RU" w:eastAsia="ru-RU"/>
        </w:rPr>
        <w:t>Исполняется «Весенняя песенка».</w:t>
      </w:r>
    </w:p>
    <w:p w:rsidR="00166848" w:rsidRPr="00166848" w:rsidRDefault="00166848" w:rsidP="0016684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66848" w:rsidRDefault="00A2517D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b/>
          <w:sz w:val="28"/>
          <w:szCs w:val="28"/>
          <w:lang w:eastAsia="ru-RU"/>
        </w:rPr>
        <w:t>Солнышко</w:t>
      </w:r>
      <w:r w:rsidRPr="00166848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 Молодцы, ребятки, какую хорошую</w:t>
      </w:r>
      <w:r w:rsidR="00166848">
        <w:rPr>
          <w:rFonts w:eastAsia="Times New Roman" w:cs="Times New Roman"/>
          <w:sz w:val="28"/>
          <w:szCs w:val="28"/>
          <w:lang w:eastAsia="ru-RU"/>
        </w:rPr>
        <w:t xml:space="preserve"> песенку вы спели</w:t>
      </w:r>
      <w:r w:rsidR="00166848">
        <w:rPr>
          <w:rFonts w:eastAsia="Times New Roman" w:cs="Times New Roman"/>
          <w:sz w:val="28"/>
          <w:szCs w:val="28"/>
          <w:lang w:val="ru-RU" w:eastAsia="ru-RU"/>
        </w:rPr>
        <w:t>!</w:t>
      </w:r>
      <w:r w:rsidR="000924D1" w:rsidRPr="0016684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924D1" w:rsidRDefault="00166848" w:rsidP="00166848">
      <w:pPr>
        <w:shd w:val="clear" w:color="auto" w:fill="FFFFFF"/>
        <w:jc w:val="center"/>
        <w:rPr>
          <w:rFonts w:eastAsia="Times New Roman" w:cs="Times New Roman"/>
          <w:i/>
          <w:sz w:val="28"/>
          <w:szCs w:val="28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lang w:val="ru-RU" w:eastAsia="ru-RU"/>
        </w:rPr>
        <w:t>(</w:t>
      </w:r>
      <w:r w:rsidR="00AF78FB" w:rsidRPr="00166848">
        <w:rPr>
          <w:rFonts w:eastAsia="Times New Roman" w:cs="Times New Roman"/>
          <w:i/>
          <w:sz w:val="28"/>
          <w:szCs w:val="28"/>
          <w:lang w:eastAsia="ru-RU"/>
        </w:rPr>
        <w:t xml:space="preserve">Выносит из домика </w:t>
      </w:r>
      <w:r>
        <w:rPr>
          <w:rFonts w:eastAsia="Times New Roman" w:cs="Times New Roman"/>
          <w:i/>
          <w:sz w:val="28"/>
          <w:szCs w:val="28"/>
          <w:lang w:eastAsia="ru-RU"/>
        </w:rPr>
        <w:t>заготовку солнышка и лучики- ленточки</w:t>
      </w:r>
      <w:r w:rsidR="00935ACB">
        <w:rPr>
          <w:rFonts w:eastAsia="Times New Roman" w:cs="Times New Roman"/>
          <w:i/>
          <w:sz w:val="28"/>
          <w:szCs w:val="28"/>
          <w:lang w:val="ru-RU" w:eastAsia="ru-RU"/>
        </w:rPr>
        <w:t>, которые раздает детям.</w:t>
      </w:r>
      <w:r>
        <w:rPr>
          <w:rFonts w:eastAsia="Times New Roman" w:cs="Times New Roman"/>
          <w:i/>
          <w:sz w:val="28"/>
          <w:szCs w:val="28"/>
          <w:lang w:val="ru-RU" w:eastAsia="ru-RU"/>
        </w:rPr>
        <w:t>)</w:t>
      </w:r>
    </w:p>
    <w:p w:rsidR="00935ACB" w:rsidRPr="00935ACB" w:rsidRDefault="00935ACB" w:rsidP="00935ACB">
      <w:pPr>
        <w:shd w:val="clear" w:color="auto" w:fill="FFFFFF"/>
        <w:rPr>
          <w:rFonts w:eastAsia="Times New Roman" w:cs="Times New Roman"/>
          <w:b/>
          <w:sz w:val="28"/>
          <w:szCs w:val="28"/>
          <w:lang w:eastAsia="ru-RU"/>
        </w:rPr>
      </w:pPr>
    </w:p>
    <w:p w:rsidR="00AF78FB" w:rsidRPr="00166848" w:rsidRDefault="00935AC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Мои желтые лучи в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марте очень горячи,</w:t>
      </w:r>
    </w:p>
    <w:p w:rsidR="00AF78FB" w:rsidRDefault="00AF78F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Разбирайте поскорей,</w:t>
      </w:r>
      <w:r w:rsidR="000924D1" w:rsidRPr="001668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935ACB">
        <w:rPr>
          <w:rFonts w:eastAsia="Times New Roman" w:cs="Times New Roman"/>
          <w:sz w:val="28"/>
          <w:szCs w:val="28"/>
          <w:lang w:eastAsia="ru-RU"/>
        </w:rPr>
        <w:t>д</w:t>
      </w:r>
      <w:r w:rsidRPr="00166848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0924D1" w:rsidRPr="00166848">
        <w:rPr>
          <w:rFonts w:eastAsia="Times New Roman" w:cs="Times New Roman"/>
          <w:sz w:val="28"/>
          <w:szCs w:val="28"/>
          <w:lang w:val="ru-RU" w:eastAsia="ru-RU"/>
        </w:rPr>
        <w:t xml:space="preserve">играйте </w:t>
      </w:r>
      <w:r w:rsidRPr="00166848">
        <w:rPr>
          <w:rFonts w:eastAsia="Times New Roman" w:cs="Times New Roman"/>
          <w:sz w:val="28"/>
          <w:szCs w:val="28"/>
          <w:lang w:eastAsia="ru-RU"/>
        </w:rPr>
        <w:t>веселей!</w:t>
      </w:r>
      <w:r w:rsidR="00A2517D" w:rsidRPr="001668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935ACB" w:rsidRDefault="00935AC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35ACB" w:rsidRDefault="00935ACB" w:rsidP="00935AC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935ACB">
        <w:rPr>
          <w:rFonts w:eastAsia="Times New Roman" w:cs="Times New Roman"/>
          <w:b/>
          <w:sz w:val="28"/>
          <w:szCs w:val="28"/>
          <w:lang w:val="ru-RU" w:eastAsia="ru-RU"/>
        </w:rPr>
        <w:t>Исполняется танец с ленточками «Солнечные зайчики».</w:t>
      </w:r>
    </w:p>
    <w:p w:rsidR="00935ACB" w:rsidRPr="00935ACB" w:rsidRDefault="00935ACB" w:rsidP="00166848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F78FB" w:rsidRDefault="00935ACB" w:rsidP="00935AC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b/>
          <w:sz w:val="28"/>
          <w:szCs w:val="28"/>
          <w:lang w:val="ru-RU" w:eastAsia="ru-RU"/>
        </w:rPr>
        <w:t>Воспитатель: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 Спасибо тебе,</w:t>
      </w:r>
      <w:r>
        <w:rPr>
          <w:rFonts w:eastAsia="Times New Roman" w:cs="Times New Roman"/>
          <w:sz w:val="28"/>
          <w:szCs w:val="28"/>
          <w:lang w:eastAsia="ru-RU"/>
        </w:rPr>
        <w:t xml:space="preserve"> Солнышко, за теплые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лучики. С их помощью на улице теперь быстро растают зимние сугробы.</w:t>
      </w:r>
    </w:p>
    <w:p w:rsidR="008F1F5B" w:rsidRPr="008F1F5B" w:rsidRDefault="008F1F5B" w:rsidP="00935ACB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val="ru-RU" w:eastAsia="ru-RU"/>
        </w:rPr>
      </w:pPr>
      <w:r>
        <w:rPr>
          <w:rFonts w:eastAsia="Times New Roman" w:cs="Times New Roman"/>
          <w:i/>
          <w:sz w:val="28"/>
          <w:szCs w:val="28"/>
          <w:lang w:val="ru-RU" w:eastAsia="ru-RU"/>
        </w:rPr>
        <w:t>(К заготовке солнышка ребята приставляют свои ленточки- лучики, получается солнышко).</w:t>
      </w:r>
    </w:p>
    <w:p w:rsidR="00AF78FB" w:rsidRPr="00935ACB" w:rsidRDefault="00AF78FB" w:rsidP="00935ACB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35ACB">
        <w:rPr>
          <w:rFonts w:eastAsia="Times New Roman" w:cs="Times New Roman"/>
          <w:b/>
          <w:sz w:val="28"/>
          <w:szCs w:val="28"/>
          <w:lang w:eastAsia="ru-RU"/>
        </w:rPr>
        <w:t>Солнышко:</w:t>
      </w:r>
      <w:r w:rsidRPr="0016684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5AC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159A0" w:rsidRPr="00166848">
        <w:rPr>
          <w:rFonts w:eastAsia="Times New Roman" w:cs="Times New Roman"/>
          <w:sz w:val="28"/>
          <w:szCs w:val="28"/>
          <w:lang w:val="ru-RU" w:eastAsia="ru-RU"/>
        </w:rPr>
        <w:t>А сейчас предлагаю поиграть</w:t>
      </w:r>
      <w:r w:rsidRPr="00166848">
        <w:rPr>
          <w:rFonts w:eastAsia="Times New Roman" w:cs="Times New Roman"/>
          <w:sz w:val="28"/>
          <w:szCs w:val="28"/>
          <w:lang w:eastAsia="ru-RU"/>
        </w:rPr>
        <w:t>?</w:t>
      </w:r>
    </w:p>
    <w:p w:rsidR="00AF78FB" w:rsidRPr="00166848" w:rsidRDefault="00935ACB" w:rsidP="00935AC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b/>
          <w:sz w:val="28"/>
          <w:szCs w:val="28"/>
          <w:lang w:val="ru-RU" w:eastAsia="ru-RU"/>
        </w:rPr>
        <w:t>Воспитатель:</w:t>
      </w:r>
      <w:r w:rsidRPr="00166848">
        <w:rPr>
          <w:lang w:eastAsia="ru-RU"/>
        </w:rPr>
        <w:t xml:space="preserve">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А во что наши ребятки будут играть?</w:t>
      </w:r>
    </w:p>
    <w:p w:rsidR="00935ACB" w:rsidRPr="00935ACB" w:rsidRDefault="00AF78FB" w:rsidP="008F1F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35ACB">
        <w:rPr>
          <w:rFonts w:eastAsia="Times New Roman" w:cs="Times New Roman"/>
          <w:b/>
          <w:sz w:val="28"/>
          <w:szCs w:val="28"/>
          <w:lang w:eastAsia="ru-RU"/>
        </w:rPr>
        <w:t>Солнышко:</w:t>
      </w:r>
      <w:r w:rsidRPr="00166848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935ACB">
        <w:rPr>
          <w:rFonts w:eastAsia="Times New Roman" w:cs="Times New Roman"/>
          <w:sz w:val="28"/>
          <w:szCs w:val="28"/>
          <w:lang w:val="ru-RU" w:eastAsia="ru-RU"/>
        </w:rPr>
        <w:t xml:space="preserve">кубики! У меня их много! </w:t>
      </w:r>
      <w:r w:rsidR="00935ACB" w:rsidRPr="00935ACB">
        <w:rPr>
          <w:rFonts w:eastAsia="Times New Roman" w:cs="Times New Roman"/>
          <w:i/>
          <w:sz w:val="28"/>
          <w:szCs w:val="28"/>
          <w:lang w:val="ru-RU" w:eastAsia="ru-RU"/>
        </w:rPr>
        <w:t xml:space="preserve">(Раздает </w:t>
      </w:r>
      <w:r w:rsidR="00935ACB">
        <w:rPr>
          <w:rFonts w:eastAsia="Times New Roman" w:cs="Times New Roman"/>
          <w:i/>
          <w:sz w:val="28"/>
          <w:szCs w:val="28"/>
          <w:lang w:val="ru-RU" w:eastAsia="ru-RU"/>
        </w:rPr>
        <w:t xml:space="preserve">детям </w:t>
      </w:r>
      <w:r w:rsidR="00935ACB" w:rsidRPr="00935ACB">
        <w:rPr>
          <w:rFonts w:eastAsia="Times New Roman" w:cs="Times New Roman"/>
          <w:i/>
          <w:sz w:val="28"/>
          <w:szCs w:val="28"/>
          <w:lang w:val="ru-RU" w:eastAsia="ru-RU"/>
        </w:rPr>
        <w:t>кубики из корзинки).</w:t>
      </w:r>
    </w:p>
    <w:p w:rsidR="00935ACB" w:rsidRDefault="00935ACB" w:rsidP="008F1F5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F1F5B" w:rsidRDefault="008F1F5B" w:rsidP="008F1F5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0924D1" w:rsidRPr="008F1F5B" w:rsidRDefault="00935ACB" w:rsidP="008F1F5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935ACB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Исполняется танец-игра «В руки кубики мы взяли».</w:t>
      </w:r>
    </w:p>
    <w:p w:rsidR="00E4168F" w:rsidRDefault="00935ACB" w:rsidP="008F1F5B">
      <w:pPr>
        <w:pStyle w:val="a7"/>
        <w:rPr>
          <w:lang w:val="ru-RU" w:eastAsia="ru-RU"/>
        </w:rPr>
      </w:pPr>
      <w:r w:rsidRPr="008F1F5B">
        <w:rPr>
          <w:b/>
          <w:sz w:val="28"/>
          <w:szCs w:val="28"/>
          <w:lang w:val="ru-RU" w:eastAsia="ru-RU"/>
        </w:rPr>
        <w:t>Воспитатель:</w:t>
      </w:r>
      <w:r w:rsidRPr="008F1F5B">
        <w:rPr>
          <w:sz w:val="28"/>
          <w:szCs w:val="28"/>
          <w:lang w:eastAsia="ru-RU"/>
        </w:rPr>
        <w:t xml:space="preserve"> </w:t>
      </w:r>
      <w:r w:rsidR="00AF78FB" w:rsidRPr="008F1F5B">
        <w:rPr>
          <w:sz w:val="28"/>
          <w:szCs w:val="28"/>
          <w:lang w:eastAsia="ru-RU"/>
        </w:rPr>
        <w:t>Сегодня праздник наших мам</w:t>
      </w:r>
      <w:r w:rsidR="0096452E" w:rsidRPr="008F1F5B">
        <w:rPr>
          <w:sz w:val="28"/>
          <w:szCs w:val="28"/>
          <w:lang w:val="ru-RU" w:eastAsia="ru-RU"/>
        </w:rPr>
        <w:t xml:space="preserve"> и бабушек</w:t>
      </w:r>
      <w:r w:rsidR="00F159A0" w:rsidRPr="008F1F5B">
        <w:rPr>
          <w:sz w:val="28"/>
          <w:szCs w:val="28"/>
          <w:lang w:val="ru-RU" w:eastAsia="ru-RU"/>
        </w:rPr>
        <w:t xml:space="preserve">, </w:t>
      </w:r>
      <w:r w:rsidR="008F1F5B" w:rsidRPr="008F1F5B">
        <w:rPr>
          <w:sz w:val="28"/>
          <w:szCs w:val="28"/>
          <w:lang w:val="ru-RU" w:eastAsia="ru-RU"/>
        </w:rPr>
        <w:t xml:space="preserve">и нам </w:t>
      </w:r>
      <w:r w:rsidR="00F159A0" w:rsidRPr="008F1F5B">
        <w:rPr>
          <w:sz w:val="28"/>
          <w:szCs w:val="28"/>
          <w:lang w:val="ru-RU" w:eastAsia="ru-RU"/>
        </w:rPr>
        <w:t>есть чем их порадовать</w:t>
      </w:r>
      <w:r w:rsidR="00E4168F">
        <w:rPr>
          <w:lang w:val="ru-RU" w:eastAsia="ru-RU"/>
        </w:rPr>
        <w:t>!</w:t>
      </w:r>
    </w:p>
    <w:p w:rsidR="0096452E" w:rsidRPr="00E4168F" w:rsidRDefault="00E4168F" w:rsidP="00E4168F">
      <w:pPr>
        <w:pStyle w:val="a7"/>
        <w:jc w:val="center"/>
        <w:rPr>
          <w:i/>
          <w:lang w:eastAsia="ru-RU"/>
        </w:rPr>
      </w:pPr>
      <w:r w:rsidRPr="00E4168F">
        <w:rPr>
          <w:rFonts w:eastAsia="Times New Roman" w:cs="Times New Roman"/>
          <w:i/>
          <w:sz w:val="28"/>
          <w:szCs w:val="28"/>
          <w:lang w:val="ru-RU" w:eastAsia="ru-RU"/>
        </w:rPr>
        <w:t>(Дети дарят мамам свои поделки).</w:t>
      </w:r>
    </w:p>
    <w:p w:rsidR="00F159A0" w:rsidRDefault="00AF78FB" w:rsidP="00E4168F">
      <w:pPr>
        <w:pStyle w:val="a7"/>
        <w:rPr>
          <w:sz w:val="28"/>
          <w:szCs w:val="28"/>
          <w:lang w:val="ru-RU" w:eastAsia="ru-RU"/>
        </w:rPr>
      </w:pPr>
      <w:r w:rsidRPr="00E4168F">
        <w:rPr>
          <w:b/>
          <w:sz w:val="28"/>
          <w:szCs w:val="28"/>
          <w:lang w:eastAsia="ru-RU"/>
        </w:rPr>
        <w:t>Солнышко:</w:t>
      </w:r>
      <w:r w:rsidR="00E4168F" w:rsidRPr="00E4168F">
        <w:rPr>
          <w:sz w:val="28"/>
          <w:szCs w:val="28"/>
          <w:lang w:eastAsia="ru-RU"/>
        </w:rPr>
        <w:t xml:space="preserve"> </w:t>
      </w:r>
      <w:r w:rsidR="00F159A0" w:rsidRPr="00E4168F">
        <w:rPr>
          <w:sz w:val="28"/>
          <w:szCs w:val="28"/>
          <w:lang w:val="ru-RU" w:eastAsia="ru-RU"/>
        </w:rPr>
        <w:t>Ребята</w:t>
      </w:r>
      <w:r w:rsidR="0096452E" w:rsidRPr="00E4168F">
        <w:rPr>
          <w:sz w:val="28"/>
          <w:szCs w:val="28"/>
          <w:lang w:eastAsia="ru-RU"/>
        </w:rPr>
        <w:t>,</w:t>
      </w:r>
      <w:r w:rsidR="00947F5D">
        <w:rPr>
          <w:sz w:val="28"/>
          <w:szCs w:val="28"/>
          <w:lang w:val="ru-RU" w:eastAsia="ru-RU"/>
        </w:rPr>
        <w:t xml:space="preserve"> вы такие молодцы!</w:t>
      </w:r>
      <w:r w:rsidR="00F159A0" w:rsidRPr="00E4168F">
        <w:rPr>
          <w:sz w:val="28"/>
          <w:szCs w:val="28"/>
          <w:lang w:val="ru-RU" w:eastAsia="ru-RU"/>
        </w:rPr>
        <w:t xml:space="preserve"> </w:t>
      </w:r>
      <w:r w:rsidR="00947F5D">
        <w:rPr>
          <w:sz w:val="28"/>
          <w:szCs w:val="28"/>
          <w:lang w:val="ru-RU" w:eastAsia="ru-RU"/>
        </w:rPr>
        <w:t>Наверное, поздравления уже закончились?</w:t>
      </w:r>
    </w:p>
    <w:p w:rsidR="00947F5D" w:rsidRDefault="00947F5D" w:rsidP="00E4168F">
      <w:pPr>
        <w:pStyle w:val="a7"/>
        <w:rPr>
          <w:sz w:val="28"/>
          <w:szCs w:val="28"/>
          <w:lang w:val="ru-RU" w:eastAsia="ru-RU"/>
        </w:rPr>
      </w:pPr>
      <w:r w:rsidRPr="008F1F5B">
        <w:rPr>
          <w:b/>
          <w:sz w:val="28"/>
          <w:szCs w:val="28"/>
          <w:lang w:val="ru-RU" w:eastAsia="ru-RU"/>
        </w:rPr>
        <w:t>Воспитатель: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Нет, Солнышко, наши малыши знают стихи, которые так же прочтут для своих мам и бабушек!</w:t>
      </w:r>
    </w:p>
    <w:p w:rsidR="00947F5D" w:rsidRDefault="00947F5D" w:rsidP="00947F5D">
      <w:pPr>
        <w:pStyle w:val="a7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Дети читают стихи.</w:t>
      </w:r>
    </w:p>
    <w:p w:rsidR="00947F5D" w:rsidRPr="00947F5D" w:rsidRDefault="00947F5D" w:rsidP="00947F5D">
      <w:pPr>
        <w:pStyle w:val="a7"/>
        <w:rPr>
          <w:rFonts w:eastAsia="Times New Roman" w:cs="Times New Roman"/>
          <w:sz w:val="28"/>
          <w:szCs w:val="28"/>
          <w:lang w:val="ru-RU" w:eastAsia="ru-RU"/>
        </w:rPr>
      </w:pPr>
      <w:r w:rsidRPr="008F1F5B">
        <w:rPr>
          <w:b/>
          <w:sz w:val="28"/>
          <w:szCs w:val="28"/>
          <w:lang w:val="ru-RU" w:eastAsia="ru-RU"/>
        </w:rPr>
        <w:t>Воспитатель:</w:t>
      </w:r>
      <w:r>
        <w:rPr>
          <w:b/>
          <w:sz w:val="28"/>
          <w:szCs w:val="28"/>
          <w:lang w:val="ru-RU" w:eastAsia="ru-RU"/>
        </w:rPr>
        <w:t xml:space="preserve"> </w:t>
      </w:r>
      <w:r w:rsidRPr="00947F5D">
        <w:rPr>
          <w:sz w:val="28"/>
          <w:szCs w:val="28"/>
          <w:lang w:val="ru-RU" w:eastAsia="ru-RU"/>
        </w:rPr>
        <w:t>И заключительная пляска тоже для вас!</w:t>
      </w:r>
    </w:p>
    <w:p w:rsidR="00F159A0" w:rsidRPr="00947F5D" w:rsidRDefault="00F159A0" w:rsidP="00166848">
      <w:pPr>
        <w:shd w:val="clear" w:color="auto" w:fill="FFFFFF"/>
        <w:spacing w:before="225" w:after="225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947F5D">
        <w:rPr>
          <w:rFonts w:eastAsia="Times New Roman" w:cs="Times New Roman"/>
          <w:b/>
          <w:sz w:val="28"/>
          <w:szCs w:val="28"/>
          <w:lang w:val="ru-RU" w:eastAsia="ru-RU"/>
        </w:rPr>
        <w:t xml:space="preserve">Исполняется </w:t>
      </w:r>
      <w:r w:rsidR="00947F5D">
        <w:rPr>
          <w:rFonts w:eastAsia="Times New Roman" w:cs="Times New Roman"/>
          <w:b/>
          <w:sz w:val="28"/>
          <w:szCs w:val="28"/>
          <w:lang w:val="ru-RU" w:eastAsia="ru-RU"/>
        </w:rPr>
        <w:t>«Пляска малышей»</w:t>
      </w:r>
      <w:r w:rsidRPr="00947F5D">
        <w:rPr>
          <w:rFonts w:eastAsia="Times New Roman" w:cs="Times New Roman"/>
          <w:b/>
          <w:sz w:val="28"/>
          <w:szCs w:val="28"/>
          <w:lang w:val="ru-RU" w:eastAsia="ru-RU"/>
        </w:rPr>
        <w:t>.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7F5D">
        <w:rPr>
          <w:rFonts w:eastAsia="Times New Roman" w:cs="Times New Roman"/>
          <w:b/>
          <w:sz w:val="28"/>
          <w:szCs w:val="28"/>
          <w:lang w:eastAsia="ru-RU"/>
        </w:rPr>
        <w:t>Солнышко:</w:t>
      </w:r>
      <w:r w:rsidR="00947F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47F5D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166848">
        <w:rPr>
          <w:rFonts w:eastAsia="Times New Roman" w:cs="Times New Roman"/>
          <w:sz w:val="28"/>
          <w:szCs w:val="28"/>
          <w:lang w:eastAsia="ru-RU"/>
        </w:rPr>
        <w:t>ы играли, песни пели,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Но пришел прощанья час.</w:t>
      </w:r>
    </w:p>
    <w:p w:rsidR="00AF78FB" w:rsidRPr="00947F5D" w:rsidRDefault="00947F5D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Очень радо Солнышко</w:t>
      </w:r>
    </w:p>
    <w:p w:rsidR="00AE7001" w:rsidRPr="00947F5D" w:rsidRDefault="00947F5D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Что встретило сегодня</w:t>
      </w:r>
      <w:r>
        <w:rPr>
          <w:rFonts w:eastAsia="Times New Roman" w:cs="Times New Roman"/>
          <w:sz w:val="28"/>
          <w:szCs w:val="28"/>
          <w:lang w:eastAsia="ru-RU"/>
        </w:rPr>
        <w:t xml:space="preserve"> вас</w:t>
      </w:r>
      <w:r>
        <w:rPr>
          <w:rFonts w:eastAsia="Times New Roman" w:cs="Times New Roman"/>
          <w:sz w:val="28"/>
          <w:szCs w:val="28"/>
          <w:lang w:val="ru-RU" w:eastAsia="ru-RU"/>
        </w:rPr>
        <w:t>!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Мамам, бабушкам желаю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От души здоровья я,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Деткам солнышко вручаю,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Чтобы помнили меня.</w:t>
      </w:r>
    </w:p>
    <w:p w:rsidR="00AE7001" w:rsidRPr="00947F5D" w:rsidRDefault="00AF78FB" w:rsidP="00947F5D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(</w:t>
      </w:r>
      <w:r w:rsidRPr="00166848">
        <w:rPr>
          <w:rFonts w:eastAsia="Times New Roman" w:cs="Times New Roman"/>
          <w:i/>
          <w:sz w:val="28"/>
          <w:szCs w:val="28"/>
          <w:lang w:eastAsia="ru-RU"/>
        </w:rPr>
        <w:t>Дарит детям сшитое солнышко. Ведущая расстегивает молнию и достает из него сюрпризы</w:t>
      </w:r>
      <w:r w:rsidRPr="00166848">
        <w:rPr>
          <w:rFonts w:eastAsia="Times New Roman" w:cs="Times New Roman"/>
          <w:sz w:val="28"/>
          <w:szCs w:val="28"/>
          <w:lang w:eastAsia="ru-RU"/>
        </w:rPr>
        <w:t>)</w:t>
      </w:r>
      <w:r w:rsidR="00947F5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AF78FB" w:rsidRPr="00166848" w:rsidRDefault="00AE7001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7F5D">
        <w:rPr>
          <w:rFonts w:eastAsia="Times New Roman" w:cs="Times New Roman"/>
          <w:b/>
          <w:sz w:val="28"/>
          <w:szCs w:val="28"/>
          <w:lang w:val="ru-RU" w:eastAsia="ru-RU"/>
        </w:rPr>
        <w:t>Солнышко:</w:t>
      </w:r>
      <w:r w:rsidRPr="001668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Без меня </w:t>
      </w:r>
      <w:r w:rsidR="00947F5D">
        <w:rPr>
          <w:rFonts w:eastAsia="Times New Roman" w:cs="Times New Roman"/>
          <w:sz w:val="28"/>
          <w:szCs w:val="28"/>
          <w:lang w:val="ru-RU" w:eastAsia="ru-RU"/>
        </w:rPr>
        <w:t xml:space="preserve">вы 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>не скучайте,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Скоро</w:t>
      </w:r>
      <w:r w:rsidR="00AE7001" w:rsidRPr="00166848">
        <w:rPr>
          <w:rFonts w:eastAsia="Times New Roman" w:cs="Times New Roman"/>
          <w:sz w:val="28"/>
          <w:szCs w:val="28"/>
          <w:lang w:val="ru-RU" w:eastAsia="ru-RU"/>
        </w:rPr>
        <w:t xml:space="preserve"> еще </w:t>
      </w:r>
      <w:r w:rsidRPr="00166848">
        <w:rPr>
          <w:rFonts w:eastAsia="Times New Roman" w:cs="Times New Roman"/>
          <w:sz w:val="28"/>
          <w:szCs w:val="28"/>
          <w:lang w:eastAsia="ru-RU"/>
        </w:rPr>
        <w:t>к вам приду, прощайте!</w:t>
      </w:r>
    </w:p>
    <w:p w:rsidR="00AF78FB" w:rsidRPr="00947F5D" w:rsidRDefault="00947F5D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F5B">
        <w:rPr>
          <w:b/>
          <w:sz w:val="28"/>
          <w:szCs w:val="28"/>
          <w:lang w:val="ru-RU" w:eastAsia="ru-RU"/>
        </w:rPr>
        <w:t>Воспитатель: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 Спасибо, Солнышко за тепло и ласку</w:t>
      </w:r>
      <w:r>
        <w:rPr>
          <w:rFonts w:eastAsia="Times New Roman" w:cs="Times New Roman"/>
          <w:sz w:val="28"/>
          <w:szCs w:val="28"/>
          <w:lang w:eastAsia="ru-RU"/>
        </w:rPr>
        <w:t>…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Наши детки постарались,</w:t>
      </w:r>
    </w:p>
    <w:p w:rsidR="00AF78FB" w:rsidRPr="00166848" w:rsidRDefault="00947F5D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Чтоб понравиться</w:t>
      </w:r>
      <w:r w:rsidR="00AF78FB" w:rsidRPr="00166848">
        <w:rPr>
          <w:rFonts w:eastAsia="Times New Roman" w:cs="Times New Roman"/>
          <w:sz w:val="28"/>
          <w:szCs w:val="28"/>
          <w:lang w:eastAsia="ru-RU"/>
        </w:rPr>
        <w:t xml:space="preserve"> всем вам.</w:t>
      </w:r>
    </w:p>
    <w:p w:rsidR="00AF78FB" w:rsidRPr="00166848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До свиданья! До свиданья!</w:t>
      </w:r>
    </w:p>
    <w:p w:rsidR="00947F5D" w:rsidRDefault="00AF78FB" w:rsidP="00947F5D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66848">
        <w:rPr>
          <w:rFonts w:eastAsia="Times New Roman" w:cs="Times New Roman"/>
          <w:sz w:val="28"/>
          <w:szCs w:val="28"/>
          <w:lang w:eastAsia="ru-RU"/>
        </w:rPr>
        <w:t>Приходите в гости к нам!</w:t>
      </w:r>
      <w:r w:rsidR="007D59A2" w:rsidRPr="00166848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AF78FB" w:rsidRPr="00166848" w:rsidRDefault="00AE7001" w:rsidP="00947F5D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848">
        <w:rPr>
          <w:rFonts w:eastAsia="Times New Roman" w:cs="Times New Roman"/>
          <w:i/>
          <w:sz w:val="28"/>
          <w:szCs w:val="28"/>
          <w:lang w:val="ru-RU" w:eastAsia="ru-RU"/>
        </w:rPr>
        <w:t>Звучит музыка, фото на память.</w:t>
      </w:r>
    </w:p>
    <w:p w:rsidR="00AF78FB" w:rsidRPr="00166848" w:rsidRDefault="00AF78FB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AF78FB" w:rsidRPr="00166848" w:rsidRDefault="00AF78FB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6D5EF2" w:rsidRDefault="00E4168F" w:rsidP="0016684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66848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Pr="00143AF0" w:rsidRDefault="00FC6A49" w:rsidP="00143AF0">
      <w:pPr>
        <w:pStyle w:val="Standard"/>
        <w:rPr>
          <w:rFonts w:cs="Times New Roman"/>
          <w:sz w:val="28"/>
          <w:szCs w:val="28"/>
          <w:lang w:val="ru-RU"/>
        </w:rPr>
      </w:pPr>
      <w:r w:rsidRPr="00143AF0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505200" cy="1609725"/>
            <wp:effectExtent l="0" t="0" r="0" b="0"/>
            <wp:docPr id="1" name="Рисунок 1" descr="IMG-20240304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40304-WA002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AF0">
        <w:rPr>
          <w:rFonts w:cs="Times New Roman"/>
          <w:sz w:val="28"/>
          <w:szCs w:val="28"/>
          <w:lang w:val="ru-RU"/>
        </w:rPr>
        <w:t xml:space="preserve">  </w:t>
      </w: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76550" cy="1628775"/>
            <wp:effectExtent l="0" t="0" r="0" b="0"/>
            <wp:docPr id="2" name="Рисунок 2" descr="IMG-20240304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40304-WA001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F0" w:rsidRDefault="00143AF0" w:rsidP="00143AF0">
      <w:pPr>
        <w:pStyle w:val="Standard"/>
        <w:rPr>
          <w:rFonts w:cs="Times New Roman"/>
          <w:sz w:val="28"/>
          <w:szCs w:val="28"/>
        </w:rPr>
      </w:pPr>
    </w:p>
    <w:p w:rsidR="00143AF0" w:rsidRDefault="00FC6A49" w:rsidP="00143AF0">
      <w:pPr>
        <w:pStyle w:val="Standard"/>
        <w:rPr>
          <w:rFonts w:cs="Times New Roman"/>
          <w:sz w:val="28"/>
          <w:szCs w:val="28"/>
          <w:lang w:val="ru-RU"/>
        </w:rPr>
      </w:pP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81350" cy="1781175"/>
            <wp:effectExtent l="0" t="0" r="0" b="0"/>
            <wp:docPr id="3" name="Рисунок 3" descr="IMG-20240304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40304-WA001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AF0">
        <w:rPr>
          <w:rFonts w:cs="Times New Roman"/>
          <w:sz w:val="28"/>
          <w:szCs w:val="28"/>
          <w:lang w:val="ru-RU"/>
        </w:rPr>
        <w:t xml:space="preserve">  </w:t>
      </w: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00400" cy="1752600"/>
            <wp:effectExtent l="0" t="0" r="0" b="0"/>
            <wp:docPr id="4" name="Рисунок 4" descr="IMG-20240304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40304-WA001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F0" w:rsidRDefault="00143AF0" w:rsidP="00143AF0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FC6A49" w:rsidP="00143AF0">
      <w:pPr>
        <w:pStyle w:val="Standard"/>
        <w:rPr>
          <w:rFonts w:cs="Times New Roman"/>
          <w:sz w:val="28"/>
          <w:szCs w:val="28"/>
          <w:lang w:val="ru-RU"/>
        </w:rPr>
      </w:pP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775" cy="1771650"/>
            <wp:effectExtent l="0" t="0" r="0" b="0"/>
            <wp:docPr id="5" name="Рисунок 5" descr="IMG-20240304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40304-WA001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AF0">
        <w:rPr>
          <w:rFonts w:cs="Times New Roman"/>
          <w:sz w:val="28"/>
          <w:szCs w:val="28"/>
          <w:lang w:val="ru-RU"/>
        </w:rPr>
        <w:t xml:space="preserve">  </w:t>
      </w: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00400" cy="1800225"/>
            <wp:effectExtent l="0" t="0" r="0" b="0"/>
            <wp:docPr id="6" name="Рисунок 6" descr="IMG-20240304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40304-WA002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F0" w:rsidRDefault="00143AF0" w:rsidP="00143AF0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FC6A49" w:rsidP="00143AF0">
      <w:pPr>
        <w:pStyle w:val="Standard"/>
        <w:rPr>
          <w:rFonts w:cs="Times New Roman"/>
          <w:sz w:val="28"/>
          <w:szCs w:val="28"/>
          <w:lang w:val="ru-RU"/>
        </w:rPr>
      </w:pPr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57525" cy="1714500"/>
            <wp:effectExtent l="0" t="0" r="0" b="0"/>
            <wp:docPr id="7" name="Рисунок 7" descr="IMG-20240304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40304-WA002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AF0">
        <w:rPr>
          <w:rFonts w:cs="Times New Roman"/>
          <w:sz w:val="28"/>
          <w:szCs w:val="28"/>
          <w:lang w:val="ru-RU"/>
        </w:rPr>
        <w:t xml:space="preserve">  </w:t>
      </w:r>
      <w:bookmarkStart w:id="0" w:name="_GoBack"/>
      <w:r w:rsidRPr="00143AF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05175" cy="1676400"/>
            <wp:effectExtent l="0" t="0" r="0" b="0"/>
            <wp:docPr id="8" name="Рисунок 8" descr="IMG-20240304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40304-WA001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3AF0" w:rsidRDefault="00143AF0" w:rsidP="00143AF0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43AF0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Default="00143AF0" w:rsidP="00143AF0">
      <w:pPr>
        <w:pStyle w:val="Standard"/>
        <w:rPr>
          <w:rFonts w:cs="Times New Roman"/>
          <w:sz w:val="28"/>
          <w:szCs w:val="28"/>
          <w:lang w:val="ru-RU"/>
        </w:rPr>
      </w:pPr>
    </w:p>
    <w:p w:rsidR="00143AF0" w:rsidRPr="00166848" w:rsidRDefault="00143AF0" w:rsidP="00143AF0">
      <w:pPr>
        <w:pStyle w:val="Standard"/>
        <w:rPr>
          <w:rFonts w:cs="Times New Roman"/>
          <w:sz w:val="28"/>
          <w:szCs w:val="28"/>
        </w:rPr>
      </w:pPr>
    </w:p>
    <w:sectPr w:rsidR="00143AF0" w:rsidRPr="00166848" w:rsidSect="008F1F5B">
      <w:pgSz w:w="11905" w:h="16837"/>
      <w:pgMar w:top="993" w:right="848" w:bottom="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4A" w:rsidRDefault="00D84E4A">
      <w:r>
        <w:separator/>
      </w:r>
    </w:p>
  </w:endnote>
  <w:endnote w:type="continuationSeparator" w:id="0">
    <w:p w:rsidR="00D84E4A" w:rsidRDefault="00D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4A" w:rsidRDefault="00D84E4A">
      <w:r>
        <w:rPr>
          <w:color w:val="000000"/>
        </w:rPr>
        <w:separator/>
      </w:r>
    </w:p>
  </w:footnote>
  <w:footnote w:type="continuationSeparator" w:id="0">
    <w:p w:rsidR="00D84E4A" w:rsidRDefault="00D8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F2"/>
    <w:rsid w:val="000924D1"/>
    <w:rsid w:val="00143AF0"/>
    <w:rsid w:val="00166848"/>
    <w:rsid w:val="006D5EF2"/>
    <w:rsid w:val="00752A36"/>
    <w:rsid w:val="007D59A2"/>
    <w:rsid w:val="008F1F5B"/>
    <w:rsid w:val="00935ACB"/>
    <w:rsid w:val="00947F5D"/>
    <w:rsid w:val="0096452E"/>
    <w:rsid w:val="00A2517D"/>
    <w:rsid w:val="00AD0C6E"/>
    <w:rsid w:val="00AE7001"/>
    <w:rsid w:val="00AF78FB"/>
    <w:rsid w:val="00BD3FF1"/>
    <w:rsid w:val="00D84E4A"/>
    <w:rsid w:val="00DD24E0"/>
    <w:rsid w:val="00E4168F"/>
    <w:rsid w:val="00F159A0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1DF9FDA-7F94-4EBC-B761-4C989A6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D5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D59A2"/>
    <w:rPr>
      <w:rFonts w:ascii="Segoe UI" w:hAnsi="Segoe UI" w:cs="Segoe UI"/>
      <w:kern w:val="3"/>
      <w:sz w:val="18"/>
      <w:szCs w:val="18"/>
      <w:lang w:val="de-DE" w:eastAsia="ja-JP" w:bidi="fa-IR"/>
    </w:rPr>
  </w:style>
  <w:style w:type="paragraph" w:styleId="a7">
    <w:name w:val="No Spacing"/>
    <w:uiPriority w:val="1"/>
    <w:qFormat/>
    <w:rsid w:val="0016684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Попков</dc:creator>
  <cp:keywords/>
  <cp:lastModifiedBy>User</cp:lastModifiedBy>
  <cp:revision>2</cp:revision>
  <cp:lastPrinted>2022-02-17T17:45:00Z</cp:lastPrinted>
  <dcterms:created xsi:type="dcterms:W3CDTF">2024-03-19T09:38:00Z</dcterms:created>
  <dcterms:modified xsi:type="dcterms:W3CDTF">2024-03-19T09:38:00Z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